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9D" w:rsidRDefault="0070637E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   КУГОЕЙСКОГО СЕЛЬСКОГО ПОСЕЛЕНИЯ</w:t>
      </w:r>
    </w:p>
    <w:p w:rsidR="00F0799D" w:rsidRDefault="0070637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 РАЙОНА</w:t>
      </w:r>
    </w:p>
    <w:p w:rsidR="00F0799D" w:rsidRDefault="00F0799D">
      <w:pPr>
        <w:pStyle w:val="Standard"/>
        <w:rPr>
          <w:rFonts w:ascii="Times New Roman" w:hAnsi="Times New Roman"/>
          <w:b/>
        </w:rPr>
      </w:pPr>
    </w:p>
    <w:p w:rsidR="00F0799D" w:rsidRDefault="0070637E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0799D" w:rsidRDefault="0070637E">
      <w:pPr>
        <w:pStyle w:val="Standard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</w:t>
      </w:r>
    </w:p>
    <w:p w:rsidR="00F0799D" w:rsidRDefault="00F0799D">
      <w:pPr>
        <w:pStyle w:val="Standard"/>
        <w:rPr>
          <w:rFonts w:ascii="Times New Roman" w:hAnsi="Times New Roman"/>
          <w:b/>
          <w:szCs w:val="28"/>
        </w:rPr>
      </w:pPr>
    </w:p>
    <w:p w:rsidR="00F0799D" w:rsidRDefault="0070637E">
      <w:pPr>
        <w:pStyle w:val="Standard"/>
      </w:pPr>
      <w:r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от__01.04.2021г.___                              </w:t>
      </w:r>
      <w:r>
        <w:rPr>
          <w:rFonts w:ascii="Times New Roman" w:hAnsi="Times New Roman"/>
          <w:szCs w:val="28"/>
        </w:rPr>
        <w:t xml:space="preserve">                           №___19___  </w:t>
      </w:r>
    </w:p>
    <w:p w:rsidR="00F0799D" w:rsidRDefault="0070637E">
      <w:pPr>
        <w:pStyle w:val="Standard"/>
        <w:ind w:left="-520"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ст-ца Кугоейская</w:t>
      </w:r>
    </w:p>
    <w:p w:rsidR="00F0799D" w:rsidRDefault="00F0799D">
      <w:pPr>
        <w:pStyle w:val="Standard"/>
        <w:ind w:left="-520"/>
        <w:jc w:val="center"/>
        <w:rPr>
          <w:rFonts w:ascii="Times New Roman" w:hAnsi="Times New Roman" w:cs="Times New Roman"/>
          <w:sz w:val="24"/>
          <w:szCs w:val="24"/>
        </w:rPr>
      </w:pPr>
    </w:p>
    <w:p w:rsidR="00F0799D" w:rsidRDefault="00F0799D">
      <w:pPr>
        <w:pStyle w:val="Standard"/>
        <w:ind w:left="-520"/>
        <w:jc w:val="center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ind w:left="-520"/>
        <w:jc w:val="center"/>
        <w:rPr>
          <w:rFonts w:ascii="Times New Roman" w:hAnsi="Times New Roman" w:cs="Times New Roman"/>
          <w:sz w:val="28"/>
          <w:szCs w:val="28"/>
        </w:rPr>
      </w:pPr>
    </w:p>
    <w:p w:rsidR="00F0799D" w:rsidRDefault="0070637E">
      <w:pPr>
        <w:pStyle w:val="Standard"/>
        <w:ind w:left="-5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 муниципальной программы "Поддержка малого  и   среднего  предпринимательства, физических лиц, не являющиеся  индивид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аль</w:t>
      </w:r>
      <w:r>
        <w:rPr>
          <w:rFonts w:ascii="Times New Roman" w:hAnsi="Times New Roman" w:cs="Times New Roman"/>
          <w:b/>
          <w:sz w:val="28"/>
          <w:szCs w:val="28"/>
        </w:rPr>
        <w:t>ными предпринимателями  и применяющие  специальный  налоговый режим «Налог на профессиональный  доход» в Кугоейском сельском 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нии Крыловского района на 2021-2022 годы"</w:t>
      </w:r>
    </w:p>
    <w:p w:rsidR="00F0799D" w:rsidRDefault="00F0799D">
      <w:pPr>
        <w:pStyle w:val="Standard"/>
        <w:ind w:left="-520" w:firstLine="851"/>
        <w:jc w:val="center"/>
        <w:rPr>
          <w:sz w:val="28"/>
          <w:szCs w:val="28"/>
        </w:rPr>
      </w:pPr>
    </w:p>
    <w:p w:rsidR="00F0799D" w:rsidRDefault="00F0799D">
      <w:pPr>
        <w:pStyle w:val="Standard"/>
        <w:ind w:left="-520" w:firstLine="0"/>
        <w:rPr>
          <w:rFonts w:ascii="Times New Roman" w:hAnsi="Times New Roman" w:cs="Times New Roman"/>
          <w:sz w:val="28"/>
          <w:szCs w:val="28"/>
        </w:rPr>
      </w:pPr>
    </w:p>
    <w:p w:rsidR="00F0799D" w:rsidRDefault="0070637E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N 131-ФЗ "Об общих </w:t>
      </w:r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Федерации", от 24 июля 2007 года N 209-ФЗ "О развитии малого и среднего предпринимательства,  физических лиц, не являющиеся  индивидуальными предпринимателями  и применяющие  специальный  налоговый</w:t>
      </w:r>
      <w:r>
        <w:rPr>
          <w:rFonts w:ascii="Times New Roman" w:hAnsi="Times New Roman" w:cs="Times New Roman"/>
          <w:sz w:val="28"/>
          <w:szCs w:val="28"/>
        </w:rPr>
        <w:t xml:space="preserve"> режим «Налог на профессиональный  доход» в Российской Федерации", Законом Краснодарского края от 4 апреля 2008 года N 1448-КЗ "О развитии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мательства,  физических лиц, не являющиеся  индивидуальными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 и применяющ</w:t>
      </w:r>
      <w:r>
        <w:rPr>
          <w:rFonts w:ascii="Times New Roman" w:hAnsi="Times New Roman" w:cs="Times New Roman"/>
          <w:sz w:val="28"/>
          <w:szCs w:val="28"/>
        </w:rPr>
        <w:t>ие  специальный  налоговый режим «Налог на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нальный  доход» в Краснодарском крае", в целях создания благоприятных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 для развития и поддержки малого и среднего предпринимательства, 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лиц, не являющиеся  индивидуальными предпринимател</w:t>
      </w:r>
      <w:r>
        <w:rPr>
          <w:rFonts w:ascii="Times New Roman" w:hAnsi="Times New Roman" w:cs="Times New Roman"/>
          <w:sz w:val="28"/>
          <w:szCs w:val="28"/>
        </w:rPr>
        <w:t>ями  и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 специальный  налоговый режим «Налог на профессиональный  доход» в Кугоейском сельском поселении, постановляю:</w:t>
      </w:r>
    </w:p>
    <w:p w:rsidR="00F0799D" w:rsidRDefault="0070637E">
      <w:pPr>
        <w:pStyle w:val="Standard"/>
        <w:ind w:left="-520" w:firstLine="0"/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1. Утвердить муниципальную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"Поддержка малого и среднего предпринимательства,  физических лиц, не являющиеся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 и применяющие  специальный  налоговый режим «Налог на профессиональный  доход» в  Кугоейском сельском поселении Крыловского района на 2021-2022 годы" (приложение №1);</w:t>
      </w:r>
    </w:p>
    <w:p w:rsidR="00F0799D" w:rsidRDefault="0070637E">
      <w:pPr>
        <w:pStyle w:val="Standard"/>
        <w:ind w:left="-520" w:firstLine="0"/>
      </w:pPr>
      <w:bookmarkStart w:id="2" w:name="sub_1000"/>
      <w:bookmarkEnd w:id="1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специально установленных местах.</w:t>
      </w:r>
    </w:p>
    <w:p w:rsidR="00F0799D" w:rsidRDefault="0070637E">
      <w:pPr>
        <w:pStyle w:val="Standard"/>
        <w:ind w:left="-520" w:firstLine="0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отдел по общим вопросам администрации Кугоейского сельского поселения (С.А.Фролов).</w:t>
      </w:r>
      <w:bookmarkStart w:id="3" w:name="sub_3"/>
    </w:p>
    <w:p w:rsidR="00F0799D" w:rsidRDefault="0070637E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 вступает в силу </w:t>
      </w:r>
      <w:bookmarkEnd w:id="3"/>
      <w:r>
        <w:rPr>
          <w:rFonts w:ascii="Times New Roman" w:hAnsi="Times New Roman" w:cs="Times New Roman"/>
          <w:sz w:val="28"/>
          <w:szCs w:val="28"/>
        </w:rPr>
        <w:t>со дня его обнар</w:t>
      </w:r>
      <w:r>
        <w:rPr>
          <w:rFonts w:ascii="Times New Roman" w:hAnsi="Times New Roman" w:cs="Times New Roman"/>
          <w:sz w:val="28"/>
          <w:szCs w:val="28"/>
        </w:rPr>
        <w:t>одования.</w:t>
      </w:r>
    </w:p>
    <w:p w:rsidR="00F0799D" w:rsidRDefault="00F0799D">
      <w:pPr>
        <w:pStyle w:val="Standard"/>
        <w:ind w:left="-520" w:firstLine="540"/>
        <w:rPr>
          <w:rFonts w:ascii="Times New Roman" w:hAnsi="Times New Roman" w:cs="Times New Roman"/>
          <w:sz w:val="28"/>
          <w:szCs w:val="28"/>
        </w:rPr>
      </w:pPr>
    </w:p>
    <w:p w:rsidR="00F0799D" w:rsidRDefault="0070637E">
      <w:pPr>
        <w:pStyle w:val="Standard"/>
        <w:ind w:firstLine="0"/>
      </w:pPr>
      <w:r>
        <w:rPr>
          <w:rFonts w:ascii="Times New Roman" w:hAnsi="Times New Roman" w:cs="Times New Roman"/>
          <w:sz w:val="28"/>
          <w:szCs w:val="28"/>
        </w:rPr>
        <w:t>Глава Кугоейского сельского</w:t>
      </w:r>
    </w:p>
    <w:p w:rsidR="00F0799D" w:rsidRDefault="0070637E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поселения Крыловского района                                                    С.Н.Высочи</w:t>
      </w:r>
      <w:bookmarkEnd w:id="2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F0799D" w:rsidRDefault="0070637E">
      <w:pPr>
        <w:pStyle w:val="Standard"/>
        <w:ind w:left="-520"/>
        <w:jc w:val="left"/>
      </w:pPr>
      <w:r>
        <w:rPr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</w:t>
      </w:r>
    </w:p>
    <w:p w:rsidR="00F0799D" w:rsidRDefault="0070637E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F0799D" w:rsidRDefault="0070637E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Кугоейского сельского</w:t>
      </w:r>
    </w:p>
    <w:p w:rsidR="00F0799D" w:rsidRDefault="0070637E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поселения Крыловского района</w:t>
      </w:r>
    </w:p>
    <w:p w:rsidR="00F0799D" w:rsidRDefault="0070637E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_01.04._2021г.__ №  _19___</w:t>
      </w:r>
    </w:p>
    <w:p w:rsidR="00F0799D" w:rsidRDefault="00F0799D">
      <w:pPr>
        <w:pStyle w:val="Standard"/>
        <w:ind w:left="-520"/>
        <w:jc w:val="left"/>
        <w:rPr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F0799D" w:rsidRDefault="00F0799D">
      <w:pPr>
        <w:jc w:val="center"/>
        <w:rPr>
          <w:sz w:val="28"/>
          <w:szCs w:val="28"/>
        </w:rPr>
      </w:pPr>
    </w:p>
    <w:p w:rsidR="00F0799D" w:rsidRDefault="00706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МУНИЦИПАЛЬНАЯ ПРОГРАММА</w:t>
      </w:r>
    </w:p>
    <w:p w:rsidR="00F0799D" w:rsidRDefault="00706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«Поддержка  малого и среднего предпринимательс</w:t>
      </w:r>
      <w:r>
        <w:rPr>
          <w:b/>
          <w:sz w:val="28"/>
          <w:szCs w:val="28"/>
        </w:rPr>
        <w:t>тва,  физических лиц, не являющиеся  индивидуальными предпринимателями  и применяющие  специальный  налоговый режим «Налог на профессиональный  доход» В КУГОЕЙСКОМ СЕЛЬСКОМ ПОСЕЛЕНИИ КРЫЛОВСКОГО РАЙОНА НА 2021-2022 ГОДЫ»</w:t>
      </w:r>
    </w:p>
    <w:p w:rsidR="00F0799D" w:rsidRDefault="00F0799D">
      <w:pPr>
        <w:rPr>
          <w:sz w:val="28"/>
          <w:szCs w:val="28"/>
        </w:rPr>
      </w:pPr>
    </w:p>
    <w:p w:rsidR="00F0799D" w:rsidRDefault="0070637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0799D" w:rsidRDefault="0070637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0799D" w:rsidRDefault="0070637E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>
        <w:rPr>
          <w:sz w:val="28"/>
          <w:szCs w:val="28"/>
        </w:rPr>
        <w:t>оддержка 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профессиональный  доход» в Кугоейском сельском поселении Крыловского района на 2021-20</w:t>
      </w:r>
      <w:r>
        <w:rPr>
          <w:sz w:val="28"/>
          <w:szCs w:val="28"/>
        </w:rPr>
        <w:t>22 годы»</w:t>
      </w:r>
    </w:p>
    <w:p w:rsidR="00F0799D" w:rsidRDefault="00F0799D">
      <w:pPr>
        <w:jc w:val="center"/>
        <w:rPr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031"/>
      </w:tblGrid>
      <w:tr w:rsidR="00F0799D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r>
              <w:rPr>
                <w:b/>
                <w:sz w:val="28"/>
                <w:szCs w:val="28"/>
              </w:rPr>
              <w:t>Наименование программы</w:t>
            </w: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706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Основания для разработки  </w:t>
            </w:r>
          </w:p>
          <w:p w:rsidR="00F0799D" w:rsidRDefault="00706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b/>
                <w:sz w:val="28"/>
                <w:szCs w:val="28"/>
              </w:rPr>
            </w:pPr>
          </w:p>
          <w:p w:rsidR="00F0799D" w:rsidRDefault="00706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и задачи Программы</w:t>
            </w: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706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Программы</w:t>
            </w:r>
          </w:p>
          <w:p w:rsidR="00F0799D" w:rsidRDefault="00F0799D">
            <w:pPr>
              <w:rPr>
                <w:b/>
                <w:sz w:val="28"/>
                <w:szCs w:val="28"/>
              </w:rPr>
            </w:pPr>
          </w:p>
          <w:p w:rsidR="00F0799D" w:rsidRDefault="00706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706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Индикаторы целей Программы</w:t>
            </w: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F0799D">
            <w:pPr>
              <w:rPr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«Поддержка 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профессиональный  доход» в Кугоейском сельском поселении Кры</w:t>
            </w:r>
            <w:r>
              <w:rPr>
                <w:sz w:val="28"/>
                <w:szCs w:val="28"/>
              </w:rPr>
              <w:t>ловского района на 2021-2022 годы» (далее – Программа)</w:t>
            </w:r>
          </w:p>
          <w:p w:rsidR="00F0799D" w:rsidRDefault="00F0799D">
            <w:pPr>
              <w:rPr>
                <w:sz w:val="28"/>
                <w:szCs w:val="28"/>
              </w:rPr>
            </w:pPr>
          </w:p>
          <w:p w:rsidR="00F0799D" w:rsidRDefault="00706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F0799D" w:rsidRDefault="00706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Краснодарского края  от 4 апреля 2008 года № 1448-КЗ "О развитии</w:t>
            </w:r>
            <w:r>
              <w:rPr>
                <w:sz w:val="28"/>
                <w:szCs w:val="28"/>
              </w:rPr>
              <w:t xml:space="preserve">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профессиональный  доход» в Краснодарском крае»</w:t>
            </w:r>
          </w:p>
          <w:p w:rsidR="00F0799D" w:rsidRDefault="00F0799D">
            <w:pPr>
              <w:jc w:val="both"/>
              <w:rPr>
                <w:sz w:val="28"/>
                <w:szCs w:val="28"/>
              </w:rPr>
            </w:pPr>
          </w:p>
          <w:p w:rsidR="00F0799D" w:rsidRDefault="00F0799D">
            <w:pPr>
              <w:jc w:val="both"/>
              <w:rPr>
                <w:sz w:val="28"/>
                <w:szCs w:val="28"/>
              </w:rPr>
            </w:pPr>
          </w:p>
          <w:p w:rsidR="00F0799D" w:rsidRDefault="0070637E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благоприятных условий,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вующих устойчивому функционированию и развитию малого и среднего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 физических лиц, не являющиеся 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дуальными предпринимателями  и применя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 специальный  налоговый режим «Налог на профессиональный  доход», повышение темпов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малого и  среднего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как одного из  факторов социально-экономического              развития Кугоейского сельского поселения Крыловского района;</w:t>
            </w:r>
          </w:p>
          <w:p w:rsidR="00F0799D" w:rsidRDefault="0070637E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предпринимательства,  физических лиц,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являющиеся  индивидуальными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принимателями  и применяющие  специальный  налоговый режим «Налог на профессиональный  доход» в  формировании  всех   составляющих валового   продукта Кугоейского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Крыловского района (повышение      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иальной эффективности деятельности 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малого и  среднего предпринимательства (рост численности  занятых в сфере малого и среднего предпринимательства,  физических лиц, не являющиеся  индивидуальными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принимателями  и применяющие  специальный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логовый режим «Налог на профессиональный  доход», рост  средних  доходов  и   повышение   уровня социальной  защищенности  работников малых и средних предприятий</w:t>
            </w:r>
          </w:p>
          <w:p w:rsidR="00F0799D" w:rsidRDefault="00706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F0799D" w:rsidRDefault="0070637E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развития малого предпринимательства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 Кугоейского сельского поселения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ловского района;</w:t>
            </w:r>
          </w:p>
          <w:p w:rsidR="00F0799D" w:rsidRDefault="0070637E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кредитно-финансовых механизмов поддержки субъектов малого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F0799D" w:rsidRDefault="007063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малого предпринимательства;</w:t>
            </w:r>
          </w:p>
          <w:p w:rsidR="00F0799D" w:rsidRDefault="0070637E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научно-аналитическое обеспечение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субъектов малого и среднего</w:t>
            </w:r>
          </w:p>
          <w:p w:rsidR="00F0799D" w:rsidRDefault="007063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F0799D" w:rsidRDefault="007063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</w:t>
            </w:r>
          </w:p>
          <w:p w:rsidR="00F0799D" w:rsidRDefault="007063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F0799D" w:rsidRDefault="007063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налогооблагаемой базы,</w:t>
            </w:r>
          </w:p>
          <w:p w:rsidR="00F0799D" w:rsidRDefault="0070637E">
            <w:pPr>
              <w:jc w:val="both"/>
            </w:pPr>
            <w:r>
              <w:rPr>
                <w:sz w:val="28"/>
                <w:szCs w:val="28"/>
              </w:rPr>
              <w:t xml:space="preserve">создание новых рабочих мест, стабилизация экономики </w:t>
            </w:r>
            <w:r>
              <w:rPr>
                <w:rFonts w:cs="Times New Roman"/>
                <w:sz w:val="28"/>
                <w:szCs w:val="28"/>
              </w:rPr>
              <w:t>Кугоейского сельского поселения Крыловского района</w:t>
            </w:r>
            <w:r>
              <w:rPr>
                <w:sz w:val="28"/>
                <w:szCs w:val="28"/>
              </w:rPr>
              <w:t>;</w:t>
            </w:r>
          </w:p>
          <w:p w:rsidR="00F0799D" w:rsidRDefault="00F0799D">
            <w:pPr>
              <w:jc w:val="both"/>
              <w:rPr>
                <w:sz w:val="28"/>
                <w:szCs w:val="28"/>
              </w:rPr>
            </w:pPr>
          </w:p>
          <w:p w:rsidR="00F0799D" w:rsidRDefault="00706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</w:t>
            </w:r>
            <w:r>
              <w:rPr>
                <w:sz w:val="28"/>
                <w:szCs w:val="28"/>
              </w:rPr>
              <w:t>годы</w:t>
            </w:r>
          </w:p>
          <w:p w:rsidR="00F0799D" w:rsidRDefault="00F0799D">
            <w:pPr>
              <w:jc w:val="both"/>
              <w:rPr>
                <w:sz w:val="28"/>
                <w:szCs w:val="28"/>
              </w:rPr>
            </w:pPr>
          </w:p>
          <w:p w:rsidR="00F0799D" w:rsidRDefault="00F0799D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78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1575"/>
              <w:gridCol w:w="1159"/>
            </w:tblGrid>
            <w:tr w:rsidR="00F079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</w:t>
                  </w:r>
                </w:p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финансирования</w:t>
                  </w:r>
                </w:p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F079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799D" w:rsidRDefault="00F0799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2022год</w:t>
                  </w:r>
                </w:p>
              </w:tc>
            </w:tr>
            <w:tr w:rsidR="00F079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99D" w:rsidRDefault="0070637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F079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99D" w:rsidRDefault="0070637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</w:tbl>
          <w:p w:rsidR="00F0799D" w:rsidRDefault="00F0799D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74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54"/>
              <w:gridCol w:w="1062"/>
              <w:gridCol w:w="776"/>
              <w:gridCol w:w="957"/>
            </w:tblGrid>
            <w:tr w:rsidR="00F079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индикатора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</w:t>
                  </w:r>
                </w:p>
              </w:tc>
            </w:tr>
            <w:tr w:rsidR="00F079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799D" w:rsidRDefault="0070637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Количество субъектов малого и среднего предпринимательства,  физических лиц, не </w:t>
                  </w:r>
                  <w:r>
                    <w:rPr>
                      <w:sz w:val="28"/>
                      <w:szCs w:val="28"/>
                    </w:rPr>
                    <w:t>являющиеся  индивидуальными предпринимателями  и применяющие  специальный  налоговый режим «Налог на профессиональный  доход»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0799D" w:rsidRDefault="007063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</w:tr>
          </w:tbl>
          <w:p w:rsidR="00F0799D" w:rsidRDefault="00F0799D">
            <w:pPr>
              <w:jc w:val="both"/>
              <w:rPr>
                <w:sz w:val="28"/>
                <w:szCs w:val="28"/>
              </w:rPr>
            </w:pPr>
          </w:p>
          <w:p w:rsidR="00F0799D" w:rsidRDefault="00F0799D">
            <w:pPr>
              <w:jc w:val="both"/>
              <w:rPr>
                <w:sz w:val="28"/>
                <w:szCs w:val="28"/>
              </w:rPr>
            </w:pPr>
          </w:p>
        </w:tc>
      </w:tr>
    </w:tbl>
    <w:p w:rsidR="00F0799D" w:rsidRDefault="00706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 и цель Программы</w:t>
      </w:r>
    </w:p>
    <w:p w:rsidR="00F0799D" w:rsidRDefault="00F0799D">
      <w:pPr>
        <w:jc w:val="center"/>
        <w:rPr>
          <w:b/>
          <w:sz w:val="28"/>
          <w:szCs w:val="28"/>
        </w:rPr>
      </w:pP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Кугоейском сельском поселении Крыловского района в сфере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предпринимательства,  физических лиц, не являющиеся 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дуальными предпринимателями  и применяющие  специальный  налоговый режим «Налог на профессиональный  доход» осуществляют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54 индивидуальных предпринимателя.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Увеличения чис</w:t>
      </w:r>
      <w:r>
        <w:rPr>
          <w:rFonts w:ascii="Times New Roman" w:hAnsi="Times New Roman" w:cs="Times New Roman"/>
          <w:sz w:val="28"/>
          <w:szCs w:val="28"/>
        </w:rPr>
        <w:t>ленности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тельства,  физических лиц, не являющиеся 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 и применяющие  специальный  налоговый режим «Налог на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сиональный  доход», повышения занятости населения в сфере 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ельства, увеличения доли участия субъектов малого и среднего 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в формировании валового регионального продукта можно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стичь только путем активизации механизмов государственной поддержки малого и среднего предпринимательства,  физических </w:t>
      </w:r>
      <w:r>
        <w:rPr>
          <w:rFonts w:ascii="Times New Roman" w:hAnsi="Times New Roman" w:cs="Times New Roman"/>
          <w:sz w:val="28"/>
          <w:szCs w:val="28"/>
        </w:rPr>
        <w:t>лиц, не являющиеся  индивидуальными предпринимателями  и применяющие  специальный 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говый режим «Налог на профессиональный  доход», в связи, с чем возникает необходимость принятия программы поддержки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нимательства,  физических ли</w:t>
      </w:r>
      <w:r>
        <w:rPr>
          <w:rFonts w:ascii="Times New Roman" w:hAnsi="Times New Roman" w:cs="Times New Roman"/>
          <w:sz w:val="28"/>
          <w:szCs w:val="28"/>
        </w:rPr>
        <w:t>ц, не являющиеся  индивидуальными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нимателями  и применяющие  специальный  налоговый режим «Налог на профессиональный  доход» в Кугоейском сельском поселении Крыловского района, в рамках которой нужно продолжить работу по совершенствованию нормативно</w:t>
      </w:r>
      <w:r>
        <w:rPr>
          <w:rFonts w:ascii="Times New Roman" w:hAnsi="Times New Roman" w:cs="Times New Roman"/>
          <w:sz w:val="28"/>
          <w:szCs w:val="28"/>
        </w:rPr>
        <w:t>й правовой базы, разработке новых механизмов доступа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малого и среднего  предпринимательства к кредитным ресурсам,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и развитию инфраструктуры поддержки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мательства,  физических лиц, не являющиеся  индивидуальными </w:t>
      </w:r>
      <w:r>
        <w:rPr>
          <w:rFonts w:ascii="Times New Roman" w:hAnsi="Times New Roman" w:cs="Times New Roman"/>
          <w:sz w:val="28"/>
          <w:szCs w:val="28"/>
        </w:rPr>
        <w:t>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мателями  и применяющие  специальный  налоговый режим «Налог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фессиональный  доход», что сохранит уже существующие благоприятные условия для развития малого и среднего предпринимательства,  физических лиц, не являющиеся  индивидуальными предп</w:t>
      </w:r>
      <w:r>
        <w:rPr>
          <w:rFonts w:ascii="Times New Roman" w:hAnsi="Times New Roman" w:cs="Times New Roman"/>
          <w:sz w:val="28"/>
          <w:szCs w:val="28"/>
        </w:rPr>
        <w:t>ринимателями  и применяющие  специальный  налоговый режим «Налог на профессиональный  доход» и обеспечит дополнительные возможности для нового этапа его развития.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Правовым основанием для принятия данной Программы являются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ральный закон от 24 июля 2007 </w:t>
      </w:r>
      <w:r>
        <w:rPr>
          <w:rFonts w:ascii="Times New Roman" w:hAnsi="Times New Roman" w:cs="Times New Roman"/>
          <w:sz w:val="28"/>
          <w:szCs w:val="28"/>
        </w:rPr>
        <w:t>года № 209-ФЗ "О развитии малого и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предпринимательства,  физических лиц, не являющиеся  индивидуальн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предпринимателями  и применяющие  специальный  налоговый режим «Налог на профессиональный  доход» в Российской Федерации", Закон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4  апреля 2008 года № 1448-КЗ "О развитии малого и среднего предпринимательства,  физических лиц, не являющиеся 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альными предпринимателями  и применяющие  специальный  налоговый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 «Налог на профессиональный  доход» в Краснодарском крае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представляет собой комплексный план действий по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шенствованию внешней среды для развития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тельства,  физических лиц, не являющиеся 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телями  и применяющие  специальный  налоговый режим </w:t>
      </w:r>
      <w:r>
        <w:rPr>
          <w:rFonts w:ascii="Times New Roman" w:hAnsi="Times New Roman" w:cs="Times New Roman"/>
          <w:sz w:val="28"/>
          <w:szCs w:val="28"/>
        </w:rPr>
        <w:t>«Налог на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сиональный  доход», поддержке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тельства,  физических лиц, не являющиеся 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 и применяющие  специальный  налоговый режим «Налог на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сиональный  доход». </w:t>
      </w:r>
    </w:p>
    <w:p w:rsidR="00F0799D" w:rsidRDefault="0070637E">
      <w:pPr>
        <w:pStyle w:val="af3"/>
        <w:ind w:firstLine="540"/>
      </w:pPr>
      <w:r>
        <w:rPr>
          <w:rFonts w:ascii="Times New Roman" w:hAnsi="Times New Roman" w:cs="Times New Roman"/>
          <w:sz w:val="28"/>
          <w:szCs w:val="28"/>
        </w:rPr>
        <w:t>Основной цель</w:t>
      </w:r>
      <w:r>
        <w:rPr>
          <w:rFonts w:ascii="Times New Roman" w:hAnsi="Times New Roman" w:cs="Times New Roman"/>
          <w:sz w:val="28"/>
          <w:szCs w:val="28"/>
        </w:rPr>
        <w:t>ю Программы является повышение темпов развития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 и  среднего предпринимательства как одного из  факторов социально-экономического развития Кугоейского сельского поселения Крыловского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увеличение доли участия субъектов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 физических лиц, не являющиеся  индивидуальными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 и применяющие  специальный  налоговый режим «Налог на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нальный  доход» в формировании  всех составляющих валового   продукта Кугоейского сельского поселения Крыловского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(повышение      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эффективности деятельности  субъектов малого и 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 (рост численности  занятых в сфере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принимательства,  физических лиц, не являющиеся  индивидуальными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принимателями  и </w:t>
      </w:r>
      <w:r>
        <w:rPr>
          <w:rFonts w:ascii="Times New Roman" w:hAnsi="Times New Roman" w:cs="Times New Roman"/>
          <w:sz w:val="28"/>
          <w:szCs w:val="28"/>
        </w:rPr>
        <w:t>применяющие  специальный  налоговый режим «Налог на профессиональный  доход», рост средних доходов и  повышение уровня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 защищенности работников малых и средних предприятий.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зад</w:t>
      </w:r>
      <w:r>
        <w:rPr>
          <w:rFonts w:ascii="Times New Roman" w:hAnsi="Times New Roman" w:cs="Times New Roman"/>
          <w:sz w:val="28"/>
          <w:szCs w:val="28"/>
        </w:rPr>
        <w:t>ач:</w:t>
      </w:r>
    </w:p>
    <w:p w:rsidR="00F0799D" w:rsidRDefault="0070637E">
      <w:pPr>
        <w:pStyle w:val="af3"/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развития малого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на территории Кугоейского сельского поселения Крыловского района;</w:t>
      </w:r>
    </w:p>
    <w:p w:rsidR="00F0799D" w:rsidRDefault="0070637E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кредитно-финансовых механизмов поддержки субъектов малого предпринимательства;</w:t>
      </w:r>
    </w:p>
    <w:p w:rsidR="00F0799D" w:rsidRDefault="0070637E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</w:t>
      </w:r>
      <w:r>
        <w:rPr>
          <w:rFonts w:ascii="Times New Roman" w:hAnsi="Times New Roman" w:cs="Times New Roman"/>
          <w:sz w:val="28"/>
          <w:szCs w:val="28"/>
        </w:rPr>
        <w:t>туры поддержки малого предпринимательства;</w:t>
      </w:r>
    </w:p>
    <w:p w:rsidR="00F0799D" w:rsidRDefault="0070637E">
      <w:pPr>
        <w:pStyle w:val="af3"/>
      </w:pPr>
      <w:r>
        <w:rPr>
          <w:rFonts w:ascii="Times New Roman" w:hAnsi="Times New Roman" w:cs="Times New Roman"/>
          <w:sz w:val="28"/>
          <w:szCs w:val="28"/>
        </w:rPr>
        <w:t>научно-аналитическое обеспечение деятельности субъектов малого и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F0799D" w:rsidRDefault="0070637E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F0799D" w:rsidRDefault="0070637E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предпринимательства;</w:t>
      </w:r>
    </w:p>
    <w:p w:rsidR="00F0799D" w:rsidRDefault="0070637E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налогооблагаемой базы,</w:t>
      </w:r>
    </w:p>
    <w:p w:rsidR="00F0799D" w:rsidRDefault="0070637E">
      <w:pPr>
        <w:jc w:val="both"/>
      </w:pPr>
      <w:r>
        <w:rPr>
          <w:sz w:val="28"/>
          <w:szCs w:val="28"/>
        </w:rPr>
        <w:t xml:space="preserve">создание новых рабочих мест, </w:t>
      </w:r>
      <w:r>
        <w:rPr>
          <w:sz w:val="28"/>
          <w:szCs w:val="28"/>
        </w:rPr>
        <w:t xml:space="preserve">стабилизация экономики </w:t>
      </w:r>
      <w:r>
        <w:rPr>
          <w:rFonts w:cs="Times New Roman"/>
          <w:sz w:val="28"/>
          <w:szCs w:val="28"/>
        </w:rPr>
        <w:t>Кугоейского сельского поселения Крыловского района</w:t>
      </w:r>
      <w:r>
        <w:rPr>
          <w:sz w:val="28"/>
          <w:szCs w:val="28"/>
        </w:rPr>
        <w:t>;</w:t>
      </w:r>
    </w:p>
    <w:p w:rsidR="00F0799D" w:rsidRDefault="00F0799D">
      <w:pPr>
        <w:jc w:val="center"/>
        <w:rPr>
          <w:b/>
          <w:sz w:val="28"/>
          <w:szCs w:val="28"/>
        </w:rPr>
      </w:pPr>
    </w:p>
    <w:p w:rsidR="00F0799D" w:rsidRDefault="00706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и описание программных мероприятий</w:t>
      </w:r>
    </w:p>
    <w:p w:rsidR="00F0799D" w:rsidRDefault="00F0799D">
      <w:pPr>
        <w:jc w:val="center"/>
        <w:rPr>
          <w:sz w:val="28"/>
          <w:szCs w:val="28"/>
        </w:rPr>
      </w:pPr>
    </w:p>
    <w:p w:rsidR="00F0799D" w:rsidRDefault="0070637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описание программных мероприятий на 2021-2022 годы</w:t>
      </w:r>
    </w:p>
    <w:p w:rsidR="00F0799D" w:rsidRDefault="00F0799D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1843"/>
        <w:gridCol w:w="2268"/>
        <w:gridCol w:w="2126"/>
      </w:tblGrid>
      <w:tr w:rsidR="00F0799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F0799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0799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проведение:</w:t>
            </w:r>
          </w:p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совещаний,                         </w:t>
            </w:r>
          </w:p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рабочих встреч,      </w:t>
            </w:r>
          </w:p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"круглых столов"               </w:t>
            </w:r>
          </w:p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представителями субъектов малого и среднего бизнеса по     </w:t>
            </w:r>
          </w:p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проблемам и перспективам развития малого и среднего   </w:t>
            </w:r>
          </w:p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предпринимательства в поселении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F0799D">
            <w:pPr>
              <w:rPr>
                <w:sz w:val="28"/>
                <w:szCs w:val="28"/>
              </w:rPr>
            </w:pPr>
          </w:p>
        </w:tc>
      </w:tr>
      <w:tr w:rsidR="00F079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рекомендаций по обеспечению информационной поддержки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F0799D">
            <w:pPr>
              <w:jc w:val="center"/>
              <w:rPr>
                <w:sz w:val="28"/>
                <w:szCs w:val="28"/>
              </w:rPr>
            </w:pPr>
          </w:p>
        </w:tc>
      </w:tr>
      <w:tr w:rsidR="00F079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выставочно-ярмарочной деятельности субъектов  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F0799D">
            <w:pPr>
              <w:jc w:val="center"/>
              <w:rPr>
                <w:sz w:val="28"/>
                <w:szCs w:val="28"/>
              </w:rPr>
            </w:pPr>
          </w:p>
        </w:tc>
      </w:tr>
      <w:tr w:rsidR="00F079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территорий недостатка предложения товаров и услуг сферы потребительского рынка</w:t>
            </w:r>
          </w:p>
          <w:p w:rsidR="00F0799D" w:rsidRDefault="0070637E">
            <w:r>
              <w:rPr>
                <w:rFonts w:cs="Times New Roman"/>
                <w:sz w:val="28"/>
                <w:szCs w:val="28"/>
              </w:rPr>
              <w:t>Кугоейского сельского поселения Крыловского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F0799D">
            <w:pPr>
              <w:jc w:val="center"/>
              <w:rPr>
                <w:sz w:val="28"/>
                <w:szCs w:val="28"/>
              </w:rPr>
            </w:pPr>
          </w:p>
        </w:tc>
      </w:tr>
      <w:tr w:rsidR="00F079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упрощенных процедур передачи в пользование субъектами малого предпринимательства  муниципального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F0799D">
            <w:pPr>
              <w:jc w:val="center"/>
              <w:rPr>
                <w:sz w:val="28"/>
                <w:szCs w:val="28"/>
              </w:rPr>
            </w:pPr>
          </w:p>
        </w:tc>
      </w:tr>
      <w:tr w:rsidR="00F079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доступного и эффективного освещения в  средствах массовой информации </w:t>
            </w:r>
            <w:r>
              <w:rPr>
                <w:sz w:val="28"/>
                <w:szCs w:val="28"/>
              </w:rPr>
              <w:t xml:space="preserve">сведений о всех действующих и  принимаемых нормативных актах,   затрагивающих малое  предпринимательство, включая акты, содержащие требования,     </w:t>
            </w:r>
          </w:p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ограничивающие свободу   предпринимательской деятельности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F0799D">
            <w:pPr>
              <w:jc w:val="center"/>
              <w:rPr>
                <w:sz w:val="28"/>
                <w:szCs w:val="28"/>
              </w:rPr>
            </w:pPr>
          </w:p>
        </w:tc>
      </w:tr>
      <w:tr w:rsidR="00F079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</w:t>
            </w:r>
            <w:r>
              <w:rPr>
                <w:sz w:val="28"/>
                <w:szCs w:val="28"/>
              </w:rPr>
              <w:t>информационных стендов;</w:t>
            </w:r>
          </w:p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обнародование объявлений о проведении ярмарок;</w:t>
            </w:r>
          </w:p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информационный баннер;</w:t>
            </w:r>
          </w:p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Приобретение, издание и распространение специализированных печатных изданий по вопросам развития малого и среднего предпринимательства,  физических лиц, не яв</w:t>
            </w:r>
            <w:r>
              <w:rPr>
                <w:sz w:val="28"/>
                <w:szCs w:val="28"/>
              </w:rPr>
              <w:t>ляющиеся  индивидуальными предпринимателями  и применяющие  специальный  налоговый режим «Налог на профессиональный  доход»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предпринимательства,  физических лиц, не являющиеся  индивидуальными предприни</w:t>
            </w:r>
            <w:r>
              <w:rPr>
                <w:sz w:val="28"/>
                <w:szCs w:val="28"/>
              </w:rPr>
              <w:t>мателями  и применяющие  специальный  налоговый режим «Налог на профессиональный  доход» -56</w:t>
            </w:r>
          </w:p>
          <w:p w:rsidR="00F0799D" w:rsidRDefault="00F0799D">
            <w:pPr>
              <w:rPr>
                <w:sz w:val="28"/>
                <w:szCs w:val="28"/>
              </w:rPr>
            </w:pPr>
          </w:p>
        </w:tc>
      </w:tr>
    </w:tbl>
    <w:p w:rsidR="00F0799D" w:rsidRDefault="00F0799D">
      <w:pPr>
        <w:jc w:val="both"/>
        <w:rPr>
          <w:sz w:val="28"/>
          <w:szCs w:val="28"/>
        </w:rPr>
      </w:pPr>
    </w:p>
    <w:p w:rsidR="00F0799D" w:rsidRDefault="00706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Управление Программой и механизм ее решения</w:t>
      </w:r>
    </w:p>
    <w:p w:rsidR="00F0799D" w:rsidRDefault="00F0799D">
      <w:pPr>
        <w:jc w:val="center"/>
        <w:rPr>
          <w:b/>
          <w:sz w:val="28"/>
          <w:szCs w:val="28"/>
        </w:rPr>
      </w:pPr>
    </w:p>
    <w:p w:rsidR="00F0799D" w:rsidRDefault="007063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управления реализацией Программы сформирована в интересах достижения выдвинутой цели и решения </w:t>
      </w:r>
      <w:r>
        <w:rPr>
          <w:sz w:val="28"/>
          <w:szCs w:val="28"/>
        </w:rPr>
        <w:t>поставленных задач, направлена на обеспечение координации действий исполнителей мероприятий Программы.</w:t>
      </w:r>
    </w:p>
    <w:p w:rsidR="00F0799D" w:rsidRDefault="0070637E">
      <w:pPr>
        <w:ind w:firstLine="709"/>
        <w:jc w:val="both"/>
      </w:pPr>
      <w:r>
        <w:rPr>
          <w:sz w:val="28"/>
          <w:szCs w:val="28"/>
        </w:rPr>
        <w:t>Муниципальная программа реализуется администрацией</w:t>
      </w:r>
      <w:r>
        <w:rPr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Кугоейского сельского поселения Крыловского района</w:t>
      </w:r>
      <w:r>
        <w:rPr>
          <w:sz w:val="28"/>
          <w:szCs w:val="28"/>
        </w:rPr>
        <w:t>, которая несет ответственность за решение задач мун</w:t>
      </w:r>
      <w:r>
        <w:rPr>
          <w:sz w:val="28"/>
          <w:szCs w:val="28"/>
        </w:rPr>
        <w:t>иципальной программы и за обеспечение утвержденных значений индикаторов целей муниципальной программы.</w:t>
      </w:r>
    </w:p>
    <w:p w:rsidR="00F0799D" w:rsidRDefault="0070637E">
      <w:pPr>
        <w:pStyle w:val="ConsNormal"/>
        <w:widowControl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Контроль за ходом выполнения муниципальной программы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администрацией Кугоейского сельского поселения Крыловского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и Советом Кугоейско</w:t>
      </w:r>
      <w:r>
        <w:rPr>
          <w:rFonts w:ascii="Times New Roman" w:hAnsi="Times New Roman"/>
          <w:sz w:val="28"/>
          <w:szCs w:val="28"/>
        </w:rPr>
        <w:t>го сельского поселения Крыловского района.</w:t>
      </w:r>
    </w:p>
    <w:p w:rsidR="00F0799D" w:rsidRDefault="0070637E">
      <w:pPr>
        <w:pStyle w:val="ConsNormal"/>
        <w:widowControl/>
        <w:ind w:firstLine="709"/>
        <w:jc w:val="both"/>
      </w:pPr>
      <w:r>
        <w:rPr>
          <w:rFonts w:ascii="Times New Roman" w:hAnsi="Times New Roman"/>
          <w:sz w:val="28"/>
          <w:szCs w:val="28"/>
        </w:rPr>
        <w:t>Текущий контроль, мониторинг и анализ хода реализации целевых программ осуществляет эксперт администрации Кугоейского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Крыловского района.</w:t>
      </w:r>
    </w:p>
    <w:p w:rsidR="00F0799D" w:rsidRDefault="0070637E">
      <w:pPr>
        <w:shd w:val="clear" w:color="auto" w:fill="FFFFFF"/>
        <w:spacing w:line="370" w:lineRule="exact"/>
        <w:ind w:left="398" w:firstLine="149"/>
        <w:jc w:val="both"/>
      </w:pPr>
      <w:r>
        <w:rPr>
          <w:sz w:val="28"/>
          <w:szCs w:val="28"/>
        </w:rPr>
        <w:t xml:space="preserve">Начальник общего отдела администрации </w:t>
      </w:r>
      <w:r>
        <w:rPr>
          <w:rFonts w:cs="Times New Roman"/>
          <w:sz w:val="28"/>
          <w:szCs w:val="28"/>
        </w:rPr>
        <w:t xml:space="preserve">Кугоейского </w:t>
      </w:r>
      <w:r>
        <w:rPr>
          <w:rFonts w:cs="Times New Roman"/>
          <w:sz w:val="28"/>
          <w:szCs w:val="28"/>
        </w:rPr>
        <w:t>сельского поселения Крыловского района</w:t>
      </w:r>
      <w:r>
        <w:rPr>
          <w:sz w:val="28"/>
          <w:szCs w:val="28"/>
        </w:rPr>
        <w:t>, муниципальные бюджетные учреждения, осуществляющие текущее управление реализацией муниципальной программы ежеквартально,  ежегодно до 1 марта по итогам предыдущего года, до 1 октября по итогам первого полугодия текущ</w:t>
      </w:r>
      <w:r>
        <w:rPr>
          <w:sz w:val="28"/>
          <w:szCs w:val="28"/>
        </w:rPr>
        <w:t>его года, готовит информацию о ходе реализации программы и использовании финансовых средств, в которой отражаются качественные и количественные результаты выполнения программы в соответствии с критериями эффективности программы, приводится анализ достигнут</w:t>
      </w:r>
      <w:r>
        <w:rPr>
          <w:sz w:val="28"/>
          <w:szCs w:val="28"/>
        </w:rPr>
        <w:t xml:space="preserve">ых результатов, их соответствия плановым показателям и представляют главе администрации </w:t>
      </w:r>
      <w:r>
        <w:rPr>
          <w:rFonts w:cs="Times New Roman"/>
          <w:sz w:val="28"/>
          <w:szCs w:val="28"/>
        </w:rPr>
        <w:t>Кугоейского сельского поселения Крыловского района</w:t>
      </w:r>
      <w:r>
        <w:rPr>
          <w:sz w:val="28"/>
          <w:szCs w:val="28"/>
        </w:rPr>
        <w:t xml:space="preserve"> согласно постановлению администрации </w:t>
      </w:r>
      <w:r>
        <w:rPr>
          <w:rFonts w:cs="Times New Roman"/>
          <w:sz w:val="28"/>
          <w:szCs w:val="28"/>
        </w:rPr>
        <w:t>Кугоейского сельского поселения Крыловского района</w:t>
      </w:r>
      <w:r>
        <w:rPr>
          <w:sz w:val="28"/>
          <w:szCs w:val="28"/>
        </w:rPr>
        <w:t xml:space="preserve"> от 16 ноября 2020 года №63 «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 Порядка принятия решения о разработке, формирования, реализации и оценки эффективности реализации муниципальных программ Кугоейского сельского поселения Крыловского района</w:t>
      </w:r>
      <w:r>
        <w:rPr>
          <w:sz w:val="28"/>
          <w:szCs w:val="28"/>
        </w:rPr>
        <w:t>».</w:t>
      </w:r>
    </w:p>
    <w:p w:rsidR="00F0799D" w:rsidRDefault="00F0799D">
      <w:pPr>
        <w:ind w:firstLine="709"/>
        <w:jc w:val="both"/>
        <w:rPr>
          <w:sz w:val="28"/>
          <w:szCs w:val="28"/>
        </w:rPr>
      </w:pPr>
    </w:p>
    <w:p w:rsidR="00F0799D" w:rsidRDefault="007063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 физичес</w:t>
      </w:r>
      <w:r>
        <w:rPr>
          <w:rFonts w:ascii="Times New Roman" w:hAnsi="Times New Roman" w:cs="Times New Roman"/>
          <w:sz w:val="28"/>
          <w:szCs w:val="28"/>
        </w:rPr>
        <w:t>ких лиц, не являющиеся  индивидуальными предпринимателями  и применяющие  специальный  налоговый режим «Налог на профессиональный  доход»</w:t>
      </w:r>
    </w:p>
    <w:p w:rsidR="00F0799D" w:rsidRDefault="00F079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лиц, не являющиеся 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>ателями  и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няющие  специальный  налоговый режим «Налог на профессиональный 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ход» и организаций, образующих инфраструктуру поддержки субъектов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 и среднего предпринимательства,  физических лиц, не являющиеся 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дивидуальными предпринимателями  и</w:t>
      </w:r>
      <w:r>
        <w:rPr>
          <w:rFonts w:ascii="Times New Roman" w:hAnsi="Times New Roman" w:cs="Times New Roman"/>
          <w:sz w:val="28"/>
          <w:szCs w:val="28"/>
        </w:rPr>
        <w:t xml:space="preserve"> применяющие  специальный 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режим «Налог на профессиональный  доход» в Кугоейском сельском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селении Крыловского района, включает в себя, информационную,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тационную поддержку таких субъектов и организаций.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Оказание информационной поддержки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профессиональный  доход» и организациям, образующим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структуру поддержки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 доход», осуществляется в виде создания информационных систем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телекоммуникационных сетей и обеспечения их функционир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в целях поддержки субъектов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</w:t>
      </w:r>
      <w:r>
        <w:rPr>
          <w:rFonts w:ascii="Times New Roman" w:hAnsi="Times New Roman" w:cs="Times New Roman"/>
          <w:sz w:val="28"/>
          <w:szCs w:val="28"/>
        </w:rPr>
        <w:t>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 доход».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обеспечивают субъектов малого и среднего предпринимательства, 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зических лиц, не являющиеся  индивидуальными предпринимателями  и применяющие  специальный  налоговый режим</w:t>
      </w:r>
      <w:r>
        <w:rPr>
          <w:rFonts w:ascii="Times New Roman" w:hAnsi="Times New Roman" w:cs="Times New Roman"/>
          <w:sz w:val="28"/>
          <w:szCs w:val="28"/>
        </w:rPr>
        <w:t xml:space="preserve"> «Налог на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 доход» и организаций, образующих инфраструктуру поддержки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 физических лиц, не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 индивидуальными предпринимателями  и применяющие  специальный  налоговый режим «Налог на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 доход», информацией: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реализации муниципальной программы развития субъектов малого и среднего предпринимательства,  физических лиц, не являющиеся 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альными предпринимателями  и применяющие  специальный  налоговый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жим «Налог </w:t>
      </w:r>
      <w:r>
        <w:rPr>
          <w:rFonts w:ascii="Times New Roman" w:hAnsi="Times New Roman" w:cs="Times New Roman"/>
          <w:sz w:val="28"/>
          <w:szCs w:val="28"/>
        </w:rPr>
        <w:t>на профессиональный  доход»;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предпринимательства, 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зических лиц, не являющиеся  индивидуальными предпринимателями  и применяющие  специальный  налоговый режим «Налог на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 доход» и об их классифи</w:t>
      </w:r>
      <w:r>
        <w:rPr>
          <w:rFonts w:ascii="Times New Roman" w:hAnsi="Times New Roman" w:cs="Times New Roman"/>
          <w:sz w:val="28"/>
          <w:szCs w:val="28"/>
        </w:rPr>
        <w:t>кации по видам экономической деятельности;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</w:t>
      </w:r>
      <w:r>
        <w:rPr>
          <w:rFonts w:ascii="Times New Roman" w:hAnsi="Times New Roman" w:cs="Times New Roman"/>
          <w:sz w:val="28"/>
          <w:szCs w:val="28"/>
        </w:rPr>
        <w:t>сиональный  доход» в соответствии с их классификацией по видам экономической деятельности;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 физических лиц, не являющиеся 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альными предпринимателям</w:t>
      </w:r>
      <w:r>
        <w:rPr>
          <w:rFonts w:ascii="Times New Roman" w:hAnsi="Times New Roman" w:cs="Times New Roman"/>
          <w:sz w:val="28"/>
          <w:szCs w:val="28"/>
        </w:rPr>
        <w:t>и  и применяющие  специальный  налоговый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 «Налог на профессиональный  доход», в соответствии с их классифик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по видам экономической деятельности;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предпринимательства,  физических л</w:t>
      </w:r>
      <w:r>
        <w:rPr>
          <w:rFonts w:ascii="Times New Roman" w:hAnsi="Times New Roman" w:cs="Times New Roman"/>
          <w:sz w:val="28"/>
          <w:szCs w:val="28"/>
        </w:rPr>
        <w:t>иц, не являющиеся  индивидуальными предпринимателями  и применяющие  специальный  налоговый режим «Налог на профессиональный  доход»;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 организациях, образующих инфраструктуру поддержки субъектов малого и среднего предпринимательства,  физических лиц, </w:t>
      </w:r>
      <w:r>
        <w:rPr>
          <w:rFonts w:ascii="Times New Roman" w:hAnsi="Times New Roman" w:cs="Times New Roman"/>
          <w:sz w:val="28"/>
          <w:szCs w:val="28"/>
        </w:rPr>
        <w:t>не являющиеся  индивидуальными предпринимателями  и применяющие  специальный 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говый режим «Налог на профессиональный  доход»;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7) иного характера (экономической, правовой, статистической,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водственно-технологической информацией, информацией в област</w:t>
      </w:r>
      <w:r>
        <w:rPr>
          <w:rFonts w:ascii="Times New Roman" w:hAnsi="Times New Roman" w:cs="Times New Roman"/>
          <w:sz w:val="28"/>
          <w:szCs w:val="28"/>
        </w:rPr>
        <w:t>и марк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тинга, необходимой для развития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тельства,  физических лиц, не являющиеся  индивидуальными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 и применяющие  специальный  налоговый режим «Налог на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сиональный  доход»).</w:t>
      </w:r>
    </w:p>
    <w:p w:rsidR="00F0799D" w:rsidRDefault="00F07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99D" w:rsidRDefault="007063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</w:t>
      </w:r>
      <w:r>
        <w:rPr>
          <w:rFonts w:ascii="Times New Roman" w:hAnsi="Times New Roman" w:cs="Times New Roman"/>
          <w:sz w:val="28"/>
          <w:szCs w:val="28"/>
        </w:rPr>
        <w:t xml:space="preserve"> оказания поддержки субъектам</w:t>
      </w:r>
    </w:p>
    <w:p w:rsidR="00F0799D" w:rsidRDefault="007063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F0799D" w:rsidRDefault="00F07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99D" w:rsidRDefault="007063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Поддержка оказывается субъектам малого и среднего предпринимательства,  физических лиц, не являющиеся  индивидуальными предпринимателями  и применяющие  специальный  налоговый режим «Нал</w:t>
      </w:r>
      <w:r>
        <w:rPr>
          <w:sz w:val="28"/>
          <w:szCs w:val="28"/>
        </w:rPr>
        <w:t>ог на профессиональный  доход»: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соответствующим требованиям, установленным статьей 4 Федерального закона от 24 июля 2007 года № 209-ФЗ "О развитии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принимательства,  физических лиц, не являющиеся  индивидуальными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принимателями  и п</w:t>
      </w:r>
      <w:r>
        <w:rPr>
          <w:rFonts w:ascii="Times New Roman" w:hAnsi="Times New Roman" w:cs="Times New Roman"/>
          <w:sz w:val="28"/>
          <w:szCs w:val="28"/>
        </w:rPr>
        <w:t>рименяющие  специальный  налоговый режим «Налог на профессиональный  доход» в Российской Федерации";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зарегистрированным в установленном порядке на территории Куг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ейского сельского поселения Крыловского района;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находящимся в стадии реорганизации, </w:t>
      </w:r>
      <w:r>
        <w:rPr>
          <w:rFonts w:ascii="Times New Roman" w:hAnsi="Times New Roman" w:cs="Times New Roman"/>
          <w:sz w:val="28"/>
          <w:szCs w:val="28"/>
        </w:rPr>
        <w:t>ликвидации или банкротства.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Поддержка не предоставляется субъектам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нимательства,  физических лиц, не являющиеся  индивидуальными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нимателями  и применяющие  специальный  налоговый режим «Налог на профессиональный  доход»: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>ляющимся кредитными организациями, страховыми организациями (за исключением потребительских кооперативов), инвестиционными фонд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негосударственными пенсионными фондами, профессиональными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никами рынка ценных бумаг, ломбардами;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являющимся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соглашений о разделе продукции;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распространенных по</w:t>
      </w:r>
      <w:r>
        <w:rPr>
          <w:rFonts w:ascii="Times New Roman" w:hAnsi="Times New Roman" w:cs="Times New Roman"/>
          <w:sz w:val="28"/>
          <w:szCs w:val="28"/>
        </w:rPr>
        <w:t>лезных ископаемых;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народными договорами Российской Фед</w:t>
      </w:r>
      <w:r>
        <w:rPr>
          <w:rFonts w:ascii="Times New Roman" w:hAnsi="Times New Roman" w:cs="Times New Roman"/>
          <w:sz w:val="28"/>
          <w:szCs w:val="28"/>
        </w:rPr>
        <w:t>ерации.</w:t>
      </w:r>
    </w:p>
    <w:p w:rsidR="00F0799D" w:rsidRDefault="00F079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ConsPlusNormal"/>
        <w:widowControl/>
        <w:ind w:firstLine="540"/>
        <w:jc w:val="both"/>
      </w:pPr>
    </w:p>
    <w:p w:rsidR="00F0799D" w:rsidRDefault="007063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отбора субъектов</w:t>
      </w:r>
    </w:p>
    <w:p w:rsidR="00F0799D" w:rsidRDefault="007063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F0799D" w:rsidRDefault="00F07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Кугоейского сельского поселения Крыловского района;  в целях обеспечения организации и проведения отбора субъектов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а,  физических лиц, не являющиеся 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альными предпринимателями  и применяющие  специальный  налоговый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 «Налог на профессиональный  доход» для оказания информационной поддержки осуществляет следующие функции: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доводит до сведения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 доход» информацию о приеме заявок путем размещения информации в установленных для обн</w:t>
      </w:r>
      <w:r>
        <w:rPr>
          <w:rFonts w:ascii="Times New Roman" w:hAnsi="Times New Roman" w:cs="Times New Roman"/>
          <w:sz w:val="28"/>
          <w:szCs w:val="28"/>
        </w:rPr>
        <w:t>ародования  местах;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прием заявлений от субъектов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нимательства,  физических лиц, не являющиеся  индивидуальными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нимателями  и применяющие  специальный  налоговый режим «Налог на профессиональный  доход».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Для учас</w:t>
      </w:r>
      <w:r>
        <w:rPr>
          <w:rFonts w:ascii="Times New Roman" w:hAnsi="Times New Roman" w:cs="Times New Roman"/>
          <w:sz w:val="28"/>
          <w:szCs w:val="28"/>
        </w:rPr>
        <w:t>тия в реализации программы развития субъектов малого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предпринимательства,  физических лиц, не являющиеся 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предпринимателями  и применяющие  специальный  налоговый режим «Налог на профессиональный  доход» претенденту необходимо пр</w:t>
      </w:r>
      <w:r>
        <w:rPr>
          <w:rFonts w:ascii="Times New Roman" w:hAnsi="Times New Roman" w:cs="Times New Roman"/>
          <w:sz w:val="28"/>
          <w:szCs w:val="28"/>
        </w:rPr>
        <w:t>едоставить следующие документы: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 или нотариально заверенную копию такой выписки (для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видуальных предпринимателей) полученную не ранее 6-ти месяцев со дня подачи заяв</w:t>
      </w:r>
      <w:r>
        <w:rPr>
          <w:rFonts w:ascii="Times New Roman" w:hAnsi="Times New Roman" w:cs="Times New Roman"/>
          <w:sz w:val="28"/>
          <w:szCs w:val="28"/>
        </w:rPr>
        <w:t>ления;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учредительного документа для юридического лица, заверенную подписью и печатью руководителя;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для индивидуального предпринимателя;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органа статистики о присвоении кодов;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опубликования.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ие заявления в день приема регистрируются в журнале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заявлений, который должен быть пронумерован, прошнурован и скреплен печатью. 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Заявления рассматриваются администрацией Кугоейского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Крыловского района в срок, не превышающий</w:t>
      </w:r>
      <w:r>
        <w:rPr>
          <w:rFonts w:ascii="Times New Roman" w:hAnsi="Times New Roman" w:cs="Times New Roman"/>
          <w:sz w:val="28"/>
          <w:szCs w:val="28"/>
        </w:rPr>
        <w:t xml:space="preserve"> 20 рабочих дней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даты регистрации заявления в журнале регистрации заявлений,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ривает поступившие документы. По результатам рассмотрения готовится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тивированный отказ или проект правового акта о размещении информации в средствах массовой информ</w:t>
      </w:r>
      <w:r>
        <w:rPr>
          <w:rFonts w:ascii="Times New Roman" w:hAnsi="Times New Roman" w:cs="Times New Roman"/>
          <w:sz w:val="28"/>
          <w:szCs w:val="28"/>
        </w:rPr>
        <w:t>ации и на сайте поселения, ответ заявителю письменно направляется в течение 5 дней со дня принятия решения.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Претенденту должно быть отказано в предоставлении информационной поддержки:</w:t>
      </w:r>
    </w:p>
    <w:p w:rsidR="00F0799D" w:rsidRDefault="007063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 в соответствии с настоящей Прогр</w:t>
      </w:r>
      <w:r>
        <w:rPr>
          <w:rFonts w:ascii="Times New Roman" w:hAnsi="Times New Roman" w:cs="Times New Roman"/>
          <w:sz w:val="28"/>
          <w:szCs w:val="28"/>
        </w:rPr>
        <w:t>аммой;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мательства,  физических лиц, не являющиеся 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мателями  и применяющие  специальный  налоговый режим «Налог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фессиональный  доход» было принято решение об </w:t>
      </w:r>
      <w:r>
        <w:rPr>
          <w:rFonts w:ascii="Times New Roman" w:hAnsi="Times New Roman" w:cs="Times New Roman"/>
          <w:sz w:val="28"/>
          <w:szCs w:val="28"/>
        </w:rPr>
        <w:t>оказании аналогичной поддержки и сроки ее оказания не истекли;</w:t>
      </w:r>
    </w:p>
    <w:p w:rsidR="00F0799D" w:rsidRDefault="0070637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Претендент на получение информационной поддержки, которому 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зано в предоставлении информационной поддержки, имеет право повторно подать заявление после устранения замечаний (окончания действ</w:t>
      </w:r>
      <w:r>
        <w:rPr>
          <w:rFonts w:ascii="Times New Roman" w:hAnsi="Times New Roman" w:cs="Times New Roman"/>
          <w:sz w:val="28"/>
          <w:szCs w:val="28"/>
        </w:rPr>
        <w:t>ия данных обстоятельств).</w:t>
      </w:r>
    </w:p>
    <w:p w:rsidR="00F0799D" w:rsidRDefault="00F0799D">
      <w:pPr>
        <w:ind w:firstLine="720"/>
        <w:jc w:val="both"/>
        <w:rPr>
          <w:sz w:val="28"/>
          <w:szCs w:val="28"/>
        </w:rPr>
      </w:pPr>
    </w:p>
    <w:p w:rsidR="00F0799D" w:rsidRDefault="00706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Индикаторы целей Программы</w:t>
      </w:r>
    </w:p>
    <w:p w:rsidR="00F0799D" w:rsidRDefault="00F0799D">
      <w:pPr>
        <w:jc w:val="center"/>
        <w:rPr>
          <w:b/>
          <w:sz w:val="28"/>
          <w:szCs w:val="28"/>
        </w:rPr>
      </w:pP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899"/>
        <w:gridCol w:w="1470"/>
        <w:gridCol w:w="2618"/>
        <w:gridCol w:w="1793"/>
      </w:tblGrid>
      <w:tr w:rsidR="00F0799D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индикатора целей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индикатора в году, предшествующем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началу реализации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реализации</w:t>
            </w:r>
          </w:p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</w:tr>
      <w:tr w:rsidR="00F0799D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9D" w:rsidRDefault="00706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0799D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</w:t>
            </w:r>
            <w:r>
              <w:rPr>
                <w:sz w:val="28"/>
                <w:szCs w:val="28"/>
              </w:rPr>
              <w:t xml:space="preserve"> и среднего предпринимательства,  физических лиц, не являющиеся  индивидуальными предпринимателями  и применяющие  специальный  налоговый режим «Налог на профессиональный  доход»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9D" w:rsidRDefault="00706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F0799D" w:rsidRDefault="00F0799D">
      <w:pPr>
        <w:jc w:val="center"/>
        <w:rPr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rPr>
          <w:sz w:val="28"/>
          <w:szCs w:val="28"/>
        </w:rPr>
      </w:pPr>
    </w:p>
    <w:p w:rsidR="00F0799D" w:rsidRDefault="00F0799D">
      <w:pPr>
        <w:pStyle w:val="Standard"/>
        <w:shd w:val="clear" w:color="auto" w:fill="FFFFFF"/>
        <w:ind w:left="-520" w:right="19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-650"/>
        </w:tabs>
        <w:ind w:left="-5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70637E">
      <w:pPr>
        <w:pStyle w:val="Standard"/>
        <w:tabs>
          <w:tab w:val="left" w:pos="680"/>
        </w:tabs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бюджету и налогам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Е.В.Лях</w:t>
      </w:r>
    </w:p>
    <w:p w:rsidR="00F0799D" w:rsidRDefault="00F0799D">
      <w:pPr>
        <w:pStyle w:val="Standard"/>
        <w:tabs>
          <w:tab w:val="left" w:pos="680"/>
        </w:tabs>
        <w:ind w:left="-520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680"/>
        </w:tabs>
        <w:ind w:left="-520" w:firstLine="0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799D" w:rsidRDefault="00F0799D">
      <w:pPr>
        <w:pStyle w:val="Standard"/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799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7E" w:rsidRDefault="0070637E">
      <w:r>
        <w:separator/>
      </w:r>
    </w:p>
  </w:endnote>
  <w:endnote w:type="continuationSeparator" w:id="0">
    <w:p w:rsidR="0070637E" w:rsidRDefault="0070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7E" w:rsidRDefault="0070637E">
      <w:r>
        <w:rPr>
          <w:color w:val="000000"/>
        </w:rPr>
        <w:separator/>
      </w:r>
    </w:p>
  </w:footnote>
  <w:footnote w:type="continuationSeparator" w:id="0">
    <w:p w:rsidR="0070637E" w:rsidRDefault="0070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C4E"/>
    <w:multiLevelType w:val="multilevel"/>
    <w:tmpl w:val="B43A85E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D1F"/>
    <w:multiLevelType w:val="multilevel"/>
    <w:tmpl w:val="6EF4E0FE"/>
    <w:styleLink w:val="WW8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799D"/>
    <w:rsid w:val="0070637E"/>
    <w:rsid w:val="009363FD"/>
    <w:rsid w:val="00F0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2">
    <w:name w:val="heading 2"/>
    <w:basedOn w:val="1"/>
    <w:next w:val="Standard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Standar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Standard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  <w:ind w:firstLine="720"/>
      <w:jc w:val="both"/>
    </w:pPr>
    <w:rPr>
      <w:rFonts w:ascii="Arial" w:eastAsia="Times New Roman" w:hAnsi="Arial" w:cs="Arial"/>
      <w:sz w:val="26"/>
      <w:szCs w:val="26"/>
      <w:lang w:bidi="ar-SA"/>
    </w:rPr>
  </w:style>
  <w:style w:type="paragraph" w:customStyle="1" w:styleId="Heading">
    <w:name w:val="Heading"/>
    <w:basedOn w:val="a3"/>
    <w:next w:val="Standard"/>
    <w:rPr>
      <w:b/>
      <w:bCs/>
      <w:color w:val="C0C0C0"/>
    </w:rPr>
  </w:style>
  <w:style w:type="paragraph" w:customStyle="1" w:styleId="Textbody">
    <w:name w:val="Text body"/>
    <w:basedOn w:val="Standard"/>
    <w:pPr>
      <w:autoSpaceDE/>
      <w:spacing w:after="120"/>
      <w:ind w:firstLine="0"/>
    </w:pPr>
    <w:rPr>
      <w:rFonts w:ascii="Times New Roman" w:hAnsi="Times New Roman" w:cs="Times New Roman"/>
      <w:szCs w:val="24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3">
    <w:name w:val="Основное меню"/>
    <w:basedOn w:val="Standard"/>
    <w:next w:val="Standard"/>
    <w:rPr>
      <w:rFonts w:ascii="Verdana" w:hAnsi="Verdana" w:cs="Verdana"/>
      <w:sz w:val="28"/>
      <w:szCs w:val="28"/>
    </w:rPr>
  </w:style>
  <w:style w:type="paragraph" w:customStyle="1" w:styleId="a6">
    <w:name w:val="Заголовок статьи"/>
    <w:basedOn w:val="Standard"/>
    <w:next w:val="Standard"/>
    <w:pPr>
      <w:ind w:left="1612" w:hanging="892"/>
    </w:pPr>
  </w:style>
  <w:style w:type="paragraph" w:customStyle="1" w:styleId="a7">
    <w:name w:val="Интерактивный заголовок"/>
    <w:basedOn w:val="Heading"/>
    <w:next w:val="Standard"/>
    <w:rPr>
      <w:u w:val="single"/>
    </w:rPr>
  </w:style>
  <w:style w:type="paragraph" w:customStyle="1" w:styleId="a8">
    <w:name w:val="Интерфейс"/>
    <w:basedOn w:val="Standard"/>
    <w:next w:val="Standard"/>
    <w:rPr>
      <w:color w:val="E0DFE3"/>
    </w:rPr>
  </w:style>
  <w:style w:type="paragraph" w:customStyle="1" w:styleId="a9">
    <w:name w:val="Комментарий"/>
    <w:basedOn w:val="Standard"/>
    <w:next w:val="Standard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Standard"/>
    <w:rPr>
      <w:color w:val="000080"/>
    </w:rPr>
  </w:style>
  <w:style w:type="paragraph" w:customStyle="1" w:styleId="ab">
    <w:name w:val="Текст (лев. подпись)"/>
    <w:basedOn w:val="Standard"/>
    <w:next w:val="Standard"/>
    <w:pPr>
      <w:ind w:firstLine="0"/>
      <w:jc w:val="left"/>
    </w:pPr>
  </w:style>
  <w:style w:type="paragraph" w:customStyle="1" w:styleId="ac">
    <w:name w:val="Колонтитул (левый)"/>
    <w:basedOn w:val="ab"/>
    <w:next w:val="Standard"/>
    <w:rPr>
      <w:sz w:val="20"/>
      <w:szCs w:val="20"/>
    </w:rPr>
  </w:style>
  <w:style w:type="paragraph" w:customStyle="1" w:styleId="ad">
    <w:name w:val="Текст (прав. подпись)"/>
    <w:basedOn w:val="Standard"/>
    <w:next w:val="Standard"/>
    <w:pPr>
      <w:ind w:firstLine="0"/>
      <w:jc w:val="right"/>
    </w:pPr>
  </w:style>
  <w:style w:type="paragraph" w:customStyle="1" w:styleId="ae">
    <w:name w:val="Колонтитул (правый)"/>
    <w:basedOn w:val="ad"/>
    <w:next w:val="Standard"/>
    <w:rPr>
      <w:sz w:val="20"/>
      <w:szCs w:val="20"/>
    </w:rPr>
  </w:style>
  <w:style w:type="paragraph" w:customStyle="1" w:styleId="af">
    <w:name w:val="Комментарий пользователя"/>
    <w:basedOn w:val="a9"/>
    <w:next w:val="Standard"/>
    <w:pPr>
      <w:jc w:val="left"/>
    </w:pPr>
    <w:rPr>
      <w:color w:val="000080"/>
    </w:rPr>
  </w:style>
  <w:style w:type="paragraph" w:customStyle="1" w:styleId="af0">
    <w:name w:val="Моноширинный"/>
    <w:basedOn w:val="Standard"/>
    <w:next w:val="Standard"/>
    <w:pPr>
      <w:ind w:firstLine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Standard"/>
    <w:next w:val="Standard"/>
    <w:pPr>
      <w:ind w:firstLine="0"/>
    </w:pPr>
  </w:style>
  <w:style w:type="paragraph" w:customStyle="1" w:styleId="af2">
    <w:name w:val="Объект"/>
    <w:basedOn w:val="Standard"/>
    <w:next w:val="Standard"/>
  </w:style>
  <w:style w:type="paragraph" w:customStyle="1" w:styleId="af3">
    <w:name w:val="Таблицы (моноширинный)"/>
    <w:basedOn w:val="Standard"/>
    <w:next w:val="Standard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Standard"/>
    <w:pPr>
      <w:ind w:left="140"/>
    </w:pPr>
  </w:style>
  <w:style w:type="paragraph" w:customStyle="1" w:styleId="af5">
    <w:name w:val="Переменная часть"/>
    <w:basedOn w:val="a3"/>
    <w:next w:val="Standard"/>
    <w:rPr>
      <w:sz w:val="24"/>
      <w:szCs w:val="24"/>
    </w:rPr>
  </w:style>
  <w:style w:type="paragraph" w:customStyle="1" w:styleId="af6">
    <w:name w:val="Постоянная часть"/>
    <w:basedOn w:val="a3"/>
    <w:next w:val="Standard"/>
    <w:rPr>
      <w:sz w:val="26"/>
      <w:szCs w:val="26"/>
    </w:rPr>
  </w:style>
  <w:style w:type="paragraph" w:customStyle="1" w:styleId="af7">
    <w:name w:val="Прижатый влево"/>
    <w:basedOn w:val="Standard"/>
    <w:next w:val="Standard"/>
    <w:pPr>
      <w:ind w:firstLine="0"/>
      <w:jc w:val="left"/>
    </w:pPr>
  </w:style>
  <w:style w:type="paragraph" w:customStyle="1" w:styleId="af8">
    <w:name w:val="Словарная статья"/>
    <w:basedOn w:val="Standard"/>
    <w:next w:val="Standard"/>
    <w:pPr>
      <w:ind w:right="118" w:firstLine="0"/>
    </w:pPr>
  </w:style>
  <w:style w:type="paragraph" w:customStyle="1" w:styleId="af9">
    <w:name w:val="Текст (справка)"/>
    <w:basedOn w:val="Standard"/>
    <w:next w:val="Standard"/>
    <w:pPr>
      <w:ind w:left="170" w:right="170" w:firstLine="0"/>
      <w:jc w:val="left"/>
    </w:pPr>
  </w:style>
  <w:style w:type="paragraph" w:customStyle="1" w:styleId="afa">
    <w:name w:val="Текст в таблице"/>
    <w:basedOn w:val="af1"/>
    <w:next w:val="Standard"/>
    <w:pPr>
      <w:ind w:firstLine="500"/>
    </w:pPr>
  </w:style>
  <w:style w:type="paragraph" w:customStyle="1" w:styleId="afb">
    <w:name w:val="Технический комментарий"/>
    <w:basedOn w:val="Standard"/>
    <w:next w:val="Standard"/>
    <w:pPr>
      <w:ind w:firstLine="0"/>
      <w:jc w:val="left"/>
    </w:pPr>
  </w:style>
  <w:style w:type="paragraph" w:styleId="30">
    <w:name w:val="Body Text Indent 3"/>
    <w:basedOn w:val="Standard"/>
    <w:pPr>
      <w:widowControl/>
      <w:autoSpaceDE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afc">
    <w:name w:val="List Paragraph"/>
    <w:basedOn w:val="Standard"/>
    <w:pPr>
      <w:ind w:left="720"/>
    </w:pPr>
  </w:style>
  <w:style w:type="paragraph" w:styleId="afd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e">
    <w:name w:val="Цветовое выделение"/>
    <w:rPr>
      <w:b/>
      <w:bCs/>
      <w:color w:val="000080"/>
      <w:sz w:val="26"/>
      <w:szCs w:val="26"/>
    </w:rPr>
  </w:style>
  <w:style w:type="character" w:customStyle="1" w:styleId="aff">
    <w:name w:val="Гипертекстовая ссылка"/>
    <w:rPr>
      <w:b/>
      <w:bCs/>
      <w:color w:val="008000"/>
      <w:sz w:val="26"/>
      <w:szCs w:val="26"/>
      <w:u w:val="single"/>
    </w:rPr>
  </w:style>
  <w:style w:type="character" w:customStyle="1" w:styleId="aff0">
    <w:name w:val="Найденные слова"/>
    <w:basedOn w:val="afe"/>
    <w:rPr>
      <w:b/>
      <w:bCs/>
      <w:color w:val="000080"/>
      <w:sz w:val="26"/>
      <w:szCs w:val="26"/>
    </w:rPr>
  </w:style>
  <w:style w:type="character" w:customStyle="1" w:styleId="aff1">
    <w:name w:val="Не вступил в силу"/>
    <w:rPr>
      <w:b/>
      <w:bCs/>
      <w:color w:val="008080"/>
      <w:sz w:val="26"/>
      <w:szCs w:val="26"/>
    </w:rPr>
  </w:style>
  <w:style w:type="character" w:customStyle="1" w:styleId="aff2">
    <w:name w:val="Опечатки"/>
    <w:rPr>
      <w:color w:val="FF0000"/>
      <w:sz w:val="26"/>
      <w:szCs w:val="26"/>
    </w:rPr>
  </w:style>
  <w:style w:type="character" w:customStyle="1" w:styleId="aff3">
    <w:name w:val="Продолжение ссылки"/>
    <w:basedOn w:val="aff"/>
    <w:rPr>
      <w:b/>
      <w:bCs/>
      <w:color w:val="008000"/>
      <w:sz w:val="26"/>
      <w:szCs w:val="26"/>
      <w:u w:val="single"/>
    </w:rPr>
  </w:style>
  <w:style w:type="character" w:customStyle="1" w:styleId="aff4">
    <w:name w:val="Утратил силу"/>
    <w:rPr>
      <w:b/>
      <w:bCs/>
      <w:strike/>
      <w:color w:val="808000"/>
      <w:sz w:val="26"/>
      <w:szCs w:val="26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aff5">
    <w:name w:val="Основной текст Знак"/>
    <w:rPr>
      <w:sz w:val="26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ConsNormal">
    <w:name w:val="ConsNormal"/>
    <w:pPr>
      <w:ind w:firstLine="720"/>
      <w:textAlignment w:val="auto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2">
    <w:name w:val="heading 2"/>
    <w:basedOn w:val="1"/>
    <w:next w:val="Standard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Standar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Standard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  <w:ind w:firstLine="720"/>
      <w:jc w:val="both"/>
    </w:pPr>
    <w:rPr>
      <w:rFonts w:ascii="Arial" w:eastAsia="Times New Roman" w:hAnsi="Arial" w:cs="Arial"/>
      <w:sz w:val="26"/>
      <w:szCs w:val="26"/>
      <w:lang w:bidi="ar-SA"/>
    </w:rPr>
  </w:style>
  <w:style w:type="paragraph" w:customStyle="1" w:styleId="Heading">
    <w:name w:val="Heading"/>
    <w:basedOn w:val="a3"/>
    <w:next w:val="Standard"/>
    <w:rPr>
      <w:b/>
      <w:bCs/>
      <w:color w:val="C0C0C0"/>
    </w:rPr>
  </w:style>
  <w:style w:type="paragraph" w:customStyle="1" w:styleId="Textbody">
    <w:name w:val="Text body"/>
    <w:basedOn w:val="Standard"/>
    <w:pPr>
      <w:autoSpaceDE/>
      <w:spacing w:after="120"/>
      <w:ind w:firstLine="0"/>
    </w:pPr>
    <w:rPr>
      <w:rFonts w:ascii="Times New Roman" w:hAnsi="Times New Roman" w:cs="Times New Roman"/>
      <w:szCs w:val="24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3">
    <w:name w:val="Основное меню"/>
    <w:basedOn w:val="Standard"/>
    <w:next w:val="Standard"/>
    <w:rPr>
      <w:rFonts w:ascii="Verdana" w:hAnsi="Verdana" w:cs="Verdana"/>
      <w:sz w:val="28"/>
      <w:szCs w:val="28"/>
    </w:rPr>
  </w:style>
  <w:style w:type="paragraph" w:customStyle="1" w:styleId="a6">
    <w:name w:val="Заголовок статьи"/>
    <w:basedOn w:val="Standard"/>
    <w:next w:val="Standard"/>
    <w:pPr>
      <w:ind w:left="1612" w:hanging="892"/>
    </w:pPr>
  </w:style>
  <w:style w:type="paragraph" w:customStyle="1" w:styleId="a7">
    <w:name w:val="Интерактивный заголовок"/>
    <w:basedOn w:val="Heading"/>
    <w:next w:val="Standard"/>
    <w:rPr>
      <w:u w:val="single"/>
    </w:rPr>
  </w:style>
  <w:style w:type="paragraph" w:customStyle="1" w:styleId="a8">
    <w:name w:val="Интерфейс"/>
    <w:basedOn w:val="Standard"/>
    <w:next w:val="Standard"/>
    <w:rPr>
      <w:color w:val="E0DFE3"/>
    </w:rPr>
  </w:style>
  <w:style w:type="paragraph" w:customStyle="1" w:styleId="a9">
    <w:name w:val="Комментарий"/>
    <w:basedOn w:val="Standard"/>
    <w:next w:val="Standard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Standard"/>
    <w:rPr>
      <w:color w:val="000080"/>
    </w:rPr>
  </w:style>
  <w:style w:type="paragraph" w:customStyle="1" w:styleId="ab">
    <w:name w:val="Текст (лев. подпись)"/>
    <w:basedOn w:val="Standard"/>
    <w:next w:val="Standard"/>
    <w:pPr>
      <w:ind w:firstLine="0"/>
      <w:jc w:val="left"/>
    </w:pPr>
  </w:style>
  <w:style w:type="paragraph" w:customStyle="1" w:styleId="ac">
    <w:name w:val="Колонтитул (левый)"/>
    <w:basedOn w:val="ab"/>
    <w:next w:val="Standard"/>
    <w:rPr>
      <w:sz w:val="20"/>
      <w:szCs w:val="20"/>
    </w:rPr>
  </w:style>
  <w:style w:type="paragraph" w:customStyle="1" w:styleId="ad">
    <w:name w:val="Текст (прав. подпись)"/>
    <w:basedOn w:val="Standard"/>
    <w:next w:val="Standard"/>
    <w:pPr>
      <w:ind w:firstLine="0"/>
      <w:jc w:val="right"/>
    </w:pPr>
  </w:style>
  <w:style w:type="paragraph" w:customStyle="1" w:styleId="ae">
    <w:name w:val="Колонтитул (правый)"/>
    <w:basedOn w:val="ad"/>
    <w:next w:val="Standard"/>
    <w:rPr>
      <w:sz w:val="20"/>
      <w:szCs w:val="20"/>
    </w:rPr>
  </w:style>
  <w:style w:type="paragraph" w:customStyle="1" w:styleId="af">
    <w:name w:val="Комментарий пользователя"/>
    <w:basedOn w:val="a9"/>
    <w:next w:val="Standard"/>
    <w:pPr>
      <w:jc w:val="left"/>
    </w:pPr>
    <w:rPr>
      <w:color w:val="000080"/>
    </w:rPr>
  </w:style>
  <w:style w:type="paragraph" w:customStyle="1" w:styleId="af0">
    <w:name w:val="Моноширинный"/>
    <w:basedOn w:val="Standard"/>
    <w:next w:val="Standard"/>
    <w:pPr>
      <w:ind w:firstLine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Standard"/>
    <w:next w:val="Standard"/>
    <w:pPr>
      <w:ind w:firstLine="0"/>
    </w:pPr>
  </w:style>
  <w:style w:type="paragraph" w:customStyle="1" w:styleId="af2">
    <w:name w:val="Объект"/>
    <w:basedOn w:val="Standard"/>
    <w:next w:val="Standard"/>
  </w:style>
  <w:style w:type="paragraph" w:customStyle="1" w:styleId="af3">
    <w:name w:val="Таблицы (моноширинный)"/>
    <w:basedOn w:val="Standard"/>
    <w:next w:val="Standard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Standard"/>
    <w:pPr>
      <w:ind w:left="140"/>
    </w:pPr>
  </w:style>
  <w:style w:type="paragraph" w:customStyle="1" w:styleId="af5">
    <w:name w:val="Переменная часть"/>
    <w:basedOn w:val="a3"/>
    <w:next w:val="Standard"/>
    <w:rPr>
      <w:sz w:val="24"/>
      <w:szCs w:val="24"/>
    </w:rPr>
  </w:style>
  <w:style w:type="paragraph" w:customStyle="1" w:styleId="af6">
    <w:name w:val="Постоянная часть"/>
    <w:basedOn w:val="a3"/>
    <w:next w:val="Standard"/>
    <w:rPr>
      <w:sz w:val="26"/>
      <w:szCs w:val="26"/>
    </w:rPr>
  </w:style>
  <w:style w:type="paragraph" w:customStyle="1" w:styleId="af7">
    <w:name w:val="Прижатый влево"/>
    <w:basedOn w:val="Standard"/>
    <w:next w:val="Standard"/>
    <w:pPr>
      <w:ind w:firstLine="0"/>
      <w:jc w:val="left"/>
    </w:pPr>
  </w:style>
  <w:style w:type="paragraph" w:customStyle="1" w:styleId="af8">
    <w:name w:val="Словарная статья"/>
    <w:basedOn w:val="Standard"/>
    <w:next w:val="Standard"/>
    <w:pPr>
      <w:ind w:right="118" w:firstLine="0"/>
    </w:pPr>
  </w:style>
  <w:style w:type="paragraph" w:customStyle="1" w:styleId="af9">
    <w:name w:val="Текст (справка)"/>
    <w:basedOn w:val="Standard"/>
    <w:next w:val="Standard"/>
    <w:pPr>
      <w:ind w:left="170" w:right="170" w:firstLine="0"/>
      <w:jc w:val="left"/>
    </w:pPr>
  </w:style>
  <w:style w:type="paragraph" w:customStyle="1" w:styleId="afa">
    <w:name w:val="Текст в таблице"/>
    <w:basedOn w:val="af1"/>
    <w:next w:val="Standard"/>
    <w:pPr>
      <w:ind w:firstLine="500"/>
    </w:pPr>
  </w:style>
  <w:style w:type="paragraph" w:customStyle="1" w:styleId="afb">
    <w:name w:val="Технический комментарий"/>
    <w:basedOn w:val="Standard"/>
    <w:next w:val="Standard"/>
    <w:pPr>
      <w:ind w:firstLine="0"/>
      <w:jc w:val="left"/>
    </w:pPr>
  </w:style>
  <w:style w:type="paragraph" w:styleId="30">
    <w:name w:val="Body Text Indent 3"/>
    <w:basedOn w:val="Standard"/>
    <w:pPr>
      <w:widowControl/>
      <w:autoSpaceDE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afc">
    <w:name w:val="List Paragraph"/>
    <w:basedOn w:val="Standard"/>
    <w:pPr>
      <w:ind w:left="720"/>
    </w:pPr>
  </w:style>
  <w:style w:type="paragraph" w:styleId="afd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e">
    <w:name w:val="Цветовое выделение"/>
    <w:rPr>
      <w:b/>
      <w:bCs/>
      <w:color w:val="000080"/>
      <w:sz w:val="26"/>
      <w:szCs w:val="26"/>
    </w:rPr>
  </w:style>
  <w:style w:type="character" w:customStyle="1" w:styleId="aff">
    <w:name w:val="Гипертекстовая ссылка"/>
    <w:rPr>
      <w:b/>
      <w:bCs/>
      <w:color w:val="008000"/>
      <w:sz w:val="26"/>
      <w:szCs w:val="26"/>
      <w:u w:val="single"/>
    </w:rPr>
  </w:style>
  <w:style w:type="character" w:customStyle="1" w:styleId="aff0">
    <w:name w:val="Найденные слова"/>
    <w:basedOn w:val="afe"/>
    <w:rPr>
      <w:b/>
      <w:bCs/>
      <w:color w:val="000080"/>
      <w:sz w:val="26"/>
      <w:szCs w:val="26"/>
    </w:rPr>
  </w:style>
  <w:style w:type="character" w:customStyle="1" w:styleId="aff1">
    <w:name w:val="Не вступил в силу"/>
    <w:rPr>
      <w:b/>
      <w:bCs/>
      <w:color w:val="008080"/>
      <w:sz w:val="26"/>
      <w:szCs w:val="26"/>
    </w:rPr>
  </w:style>
  <w:style w:type="character" w:customStyle="1" w:styleId="aff2">
    <w:name w:val="Опечатки"/>
    <w:rPr>
      <w:color w:val="FF0000"/>
      <w:sz w:val="26"/>
      <w:szCs w:val="26"/>
    </w:rPr>
  </w:style>
  <w:style w:type="character" w:customStyle="1" w:styleId="aff3">
    <w:name w:val="Продолжение ссылки"/>
    <w:basedOn w:val="aff"/>
    <w:rPr>
      <w:b/>
      <w:bCs/>
      <w:color w:val="008000"/>
      <w:sz w:val="26"/>
      <w:szCs w:val="26"/>
      <w:u w:val="single"/>
    </w:rPr>
  </w:style>
  <w:style w:type="character" w:customStyle="1" w:styleId="aff4">
    <w:name w:val="Утратил силу"/>
    <w:rPr>
      <w:b/>
      <w:bCs/>
      <w:strike/>
      <w:color w:val="808000"/>
      <w:sz w:val="26"/>
      <w:szCs w:val="26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aff5">
    <w:name w:val="Основной текст Знак"/>
    <w:rPr>
      <w:sz w:val="26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ConsNormal">
    <w:name w:val="ConsNormal"/>
    <w:pPr>
      <w:ind w:firstLine="720"/>
      <w:textAlignment w:val="auto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2021-04-05T12:40:00Z</cp:lastPrinted>
  <dcterms:created xsi:type="dcterms:W3CDTF">2022-02-25T04:30:00Z</dcterms:created>
  <dcterms:modified xsi:type="dcterms:W3CDTF">2022-02-25T04:30:00Z</dcterms:modified>
</cp:coreProperties>
</file>