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0" w:rsidRDefault="00A9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445000" w:rsidRDefault="00A9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45000" w:rsidRDefault="0044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000" w:rsidRDefault="00A96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45000" w:rsidRDefault="0044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00" w:rsidRDefault="00A96E4E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от 10.02.2022г.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протокол № 27</w:t>
      </w:r>
    </w:p>
    <w:p w:rsidR="00445000" w:rsidRDefault="00A96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445000" w:rsidRDefault="0044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000" w:rsidRDefault="0044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000" w:rsidRDefault="00A96E4E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45000" w:rsidRDefault="00A96E4E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 о результатах своей деятельности</w:t>
      </w:r>
    </w:p>
    <w:p w:rsidR="00445000" w:rsidRDefault="00A96E4E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445000" w:rsidRDefault="00A96E4E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Крыловского района за 2021 год</w:t>
      </w:r>
    </w:p>
    <w:p w:rsidR="00445000" w:rsidRDefault="004450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00" w:rsidRDefault="004450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00" w:rsidRDefault="00A96E4E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о результатах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за 2021 год, руководствуясь статьей 35 Федерального закона от 6 октября 2003 года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в Российской Федерации»  и пунктом  5 статьи 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 е ш и л:</w:t>
      </w:r>
    </w:p>
    <w:p w:rsidR="00445000" w:rsidRDefault="00A96E4E">
      <w:pPr>
        <w:pStyle w:val="ac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Признать удовлетворительной работу главы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Крыловского района.</w:t>
      </w:r>
    </w:p>
    <w:p w:rsidR="00445000" w:rsidRDefault="00A96E4E">
      <w:pPr>
        <w:pStyle w:val="ac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Принять к сведению 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 результатах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за  2021 год (прилагается).</w:t>
      </w:r>
    </w:p>
    <w:p w:rsidR="00445000" w:rsidRDefault="00A96E4E">
      <w:pPr>
        <w:tabs>
          <w:tab w:val="left" w:pos="72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Поручить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обнародовать настоящее решение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 сети «Интернет» (www.kugpos.ru).</w:t>
      </w:r>
    </w:p>
    <w:p w:rsidR="00445000" w:rsidRDefault="00A96E4E">
      <w:pPr>
        <w:pStyle w:val="2"/>
        <w:ind w:firstLine="709"/>
        <w:rPr>
          <w:szCs w:val="28"/>
        </w:rPr>
      </w:pPr>
      <w:r>
        <w:rPr>
          <w:szCs w:val="28"/>
        </w:rPr>
        <w:t>4. Решение вст</w:t>
      </w:r>
      <w:r>
        <w:rPr>
          <w:szCs w:val="28"/>
        </w:rPr>
        <w:t>упает в силу со дня его подписания.</w:t>
      </w:r>
    </w:p>
    <w:p w:rsidR="00445000" w:rsidRDefault="004450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00" w:rsidRDefault="00A9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45000" w:rsidRDefault="00A9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00" w:rsidRDefault="004450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00" w:rsidRDefault="00445000">
      <w:pPr>
        <w:pStyle w:val="Standard"/>
        <w:ind w:firstLine="5103"/>
        <w:rPr>
          <w:sz w:val="28"/>
          <w:szCs w:val="28"/>
        </w:rPr>
      </w:pPr>
    </w:p>
    <w:p w:rsidR="00445000" w:rsidRDefault="00A96E4E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5000" w:rsidRDefault="00A96E4E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45000" w:rsidRDefault="00A96E4E">
      <w:pPr>
        <w:pStyle w:val="Standard"/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45000" w:rsidRDefault="00A96E4E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445000" w:rsidRDefault="00A96E4E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от 10.02.2022 №</w:t>
      </w:r>
      <w:r>
        <w:rPr>
          <w:sz w:val="28"/>
          <w:szCs w:val="28"/>
        </w:rPr>
        <w:t xml:space="preserve"> 97</w:t>
      </w:r>
    </w:p>
    <w:p w:rsidR="00445000" w:rsidRDefault="00445000">
      <w:pPr>
        <w:pStyle w:val="Standard"/>
        <w:jc w:val="center"/>
        <w:rPr>
          <w:sz w:val="28"/>
          <w:szCs w:val="28"/>
        </w:rPr>
      </w:pP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445000" w:rsidRDefault="00A96E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proofErr w:type="spellStart"/>
      <w:r>
        <w:rPr>
          <w:b/>
          <w:bCs/>
          <w:sz w:val="28"/>
          <w:szCs w:val="28"/>
        </w:rPr>
        <w:t>Кугоейского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Крыловского района </w:t>
      </w:r>
    </w:p>
    <w:p w:rsidR="00445000" w:rsidRDefault="00A96E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своей деятельности и деятельности</w:t>
      </w:r>
    </w:p>
    <w:p w:rsidR="00445000" w:rsidRDefault="00A96E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</w:t>
      </w:r>
      <w:proofErr w:type="spellStart"/>
      <w:r>
        <w:rPr>
          <w:b/>
          <w:bCs/>
          <w:sz w:val="28"/>
          <w:szCs w:val="28"/>
        </w:rPr>
        <w:t>Кугоейского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445000" w:rsidRDefault="00A96E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Крыловского района за 2021 год</w:t>
      </w:r>
    </w:p>
    <w:p w:rsidR="00445000" w:rsidRDefault="00445000">
      <w:pPr>
        <w:pStyle w:val="Standard"/>
        <w:jc w:val="center"/>
      </w:pPr>
    </w:p>
    <w:p w:rsidR="00445000" w:rsidRDefault="00A96E4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Добрый день уважаемые депутаты Совета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, коллеги, односельчане!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в соответствии с действующим законодательством и Уставом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поселения, разрешите представить вашему вниманию и оценке отчет за очередной 2021год работы главы и администрации поселения, </w:t>
      </w:r>
      <w:r>
        <w:rPr>
          <w:sz w:val="28"/>
          <w:szCs w:val="28"/>
        </w:rPr>
        <w:t xml:space="preserve">обозначить проблемные вопросы и пути их решения.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 неизменна – повышение уровня  благосостояния населения. Основными задачами админист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в отчетном году по-прежнему являлись решение вопросов местного значения  и исполнение полномочий предусмотренных 131 ФЗ «Об общих принципах организации местного самоуправления в Российской Федерации», и Уставом поселен</w:t>
      </w:r>
      <w:r>
        <w:rPr>
          <w:sz w:val="28"/>
          <w:szCs w:val="28"/>
        </w:rPr>
        <w:t>ия.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политическим событием в 2021 году были проведение выборов депутатов Государственной Думы Федерального Собрания Российской Федерации  восьмого созыва.  Выборы прошли на высоком уровне, с явкой избирателей 90,1%.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полномочиями адм</w:t>
      </w:r>
      <w:r>
        <w:rPr>
          <w:sz w:val="28"/>
          <w:szCs w:val="28"/>
        </w:rPr>
        <w:t>инистрация поселения в прошедшем году оказывала  11 муниципальных услуг.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нормотворческой деятельности за отчетный период принято 89 постановления и 60 распоряжений по основной деятельности и 82 по личному составу.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правовые акты для озн</w:t>
      </w:r>
      <w:r>
        <w:rPr>
          <w:sz w:val="28"/>
          <w:szCs w:val="28"/>
        </w:rPr>
        <w:t xml:space="preserve">акомления жителями поселения размещались в библиотеках ст. </w:t>
      </w:r>
      <w:proofErr w:type="spellStart"/>
      <w:r>
        <w:rPr>
          <w:sz w:val="28"/>
          <w:szCs w:val="28"/>
        </w:rPr>
        <w:t>Кугоейской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Ириновка</w:t>
      </w:r>
      <w:proofErr w:type="spellEnd"/>
      <w:r>
        <w:rPr>
          <w:sz w:val="28"/>
          <w:szCs w:val="28"/>
        </w:rPr>
        <w:t xml:space="preserve">, х. Сиротино, на официальном сайте поселения, а принятые решения по уплате  имущественных  налогов в газете «Авангард».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 работе  официального сайт</w:t>
      </w:r>
      <w:r>
        <w:rPr>
          <w:sz w:val="28"/>
          <w:szCs w:val="28"/>
        </w:rPr>
        <w:t xml:space="preserve">а  администрации. 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 xml:space="preserve">Кроме того неотъемлемой частью взаимодействия стали социальные сети: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 Одноклассники. Такое интерактивное общение позволяет очень быстро специалистам администрации доносить информацию  до наших жителей и слышать их мне</w:t>
      </w:r>
      <w:r>
        <w:rPr>
          <w:sz w:val="28"/>
          <w:szCs w:val="28"/>
        </w:rPr>
        <w:t>ние.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12 собраний  с жителями </w:t>
      </w:r>
      <w:proofErr w:type="spellStart"/>
      <w:r>
        <w:rPr>
          <w:sz w:val="28"/>
          <w:szCs w:val="28"/>
        </w:rPr>
        <w:t>ст.Кугоейской</w:t>
      </w:r>
      <w:proofErr w:type="spellEnd"/>
      <w:r>
        <w:rPr>
          <w:sz w:val="28"/>
          <w:szCs w:val="28"/>
        </w:rPr>
        <w:t xml:space="preserve"> и хуторов. В связи с введенными ограничениями активно проводили индивидуальную работу  с жителями станицы и хуторов.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которые поднимались на собраниях и при индив</w:t>
      </w:r>
      <w:r>
        <w:rPr>
          <w:sz w:val="28"/>
          <w:szCs w:val="28"/>
        </w:rPr>
        <w:t xml:space="preserve">идуальной работе, были приняты к исполнению администрацией сельского поселения. Отмечу основные: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-санитарное состояние общественных мест станицы и хуторов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-участие в реализации проекта «Инициативное бюджетирование»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водопроводных сетей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-ремонт до</w:t>
      </w:r>
      <w:r>
        <w:rPr>
          <w:sz w:val="28"/>
          <w:szCs w:val="28"/>
        </w:rPr>
        <w:t xml:space="preserve">рог местного значения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-ремонт и техобслуживание уличного освещения.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 на личном приеме к главе администрации поселения обратились 19 человек по самым разнообразным вопросам. Рассмотрено 7 письменных заявлений . По итогам их рассмотрения б</w:t>
      </w:r>
      <w:r>
        <w:rPr>
          <w:sz w:val="28"/>
          <w:szCs w:val="28"/>
        </w:rPr>
        <w:t>ыла оказана помощь.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Демографическая ситуация и занятость  населения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2021году родилось 14 малышей, (в 2020 году-11)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Умерло -43человек , (в 2020 году-36)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отчетный период, как и в другие годы  идет превыш</w:t>
      </w:r>
      <w:r>
        <w:rPr>
          <w:sz w:val="28"/>
          <w:szCs w:val="28"/>
        </w:rPr>
        <w:t>ение  смертности  над рождаемостью.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 зарегистрированного по месту  жительства населения  на 01.01.2022 года составила 2520 человек.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регистрируемой безработицы на конец отчетного периода остался неизменным по сравнению с 2020 го</w:t>
      </w:r>
      <w:r>
        <w:rPr>
          <w:sz w:val="28"/>
          <w:szCs w:val="28"/>
        </w:rPr>
        <w:t xml:space="preserve">дом и  составил  3,8 %.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 граждан на конец отчетного периода составляет   49 человек. Многие станичники работают сезонно на уборке овощей и в ООО «Воронежском шампиньоне», на кирпичном заводе.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работы Совета депутатов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период проведено 10 сессий Совета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поселения. На сессиях рассмотрено 47 вопросов местного значения, принято 32 решений по вопросам, отнесенным к компетенции Совета. За отчетный период депутаты Совета приняли участие в 3-х публ</w:t>
      </w:r>
      <w:r>
        <w:rPr>
          <w:sz w:val="28"/>
          <w:szCs w:val="28"/>
        </w:rPr>
        <w:t>ичных слушаниях по вопросам: исполнение местного бюджета, внесение изменений в Устав поселения, утверждение местного бюджета на 2022год.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 обсуждении на сессиях вопросов бюджетного регулирования, депутаты всегда отдавали приоритет  финансированию социал</w:t>
      </w:r>
      <w:r>
        <w:rPr>
          <w:sz w:val="28"/>
          <w:szCs w:val="28"/>
        </w:rPr>
        <w:t>ьных вопросов и жизнеобеспечения жителей – это ремонту водопроводов, ремонту дорог местного значения, благоустройству территории, исполнению решений районного суда.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депутаты поселения ответственно относятся  к своим обязанностям, решают многи</w:t>
      </w:r>
      <w:r>
        <w:rPr>
          <w:sz w:val="28"/>
          <w:szCs w:val="28"/>
        </w:rPr>
        <w:t>е проблемы своих избирателей. Хочу выразить благодарность Всем депутатам поселения за работу , за взаимопонимание и поддержку при решении вопросов местного значения.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Первой и основной составляющей развития поселения является  обеспеченность </w:t>
      </w:r>
      <w:r>
        <w:rPr>
          <w:sz w:val="28"/>
          <w:szCs w:val="28"/>
        </w:rPr>
        <w:t>финансами, для этого ежегодно формируется  бюджет поселения.</w:t>
      </w:r>
      <w:r>
        <w:rPr>
          <w:sz w:val="28"/>
          <w:szCs w:val="28"/>
        </w:rPr>
        <w:tab/>
        <w:t>Средства, предусмотренные в местном бюджете , расходуются в соответствии с бюджетным законодательством и муниципальными правовыми актами.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, совместно с Советом депутатов  определял</w:t>
      </w:r>
      <w:r>
        <w:rPr>
          <w:sz w:val="28"/>
          <w:szCs w:val="28"/>
        </w:rPr>
        <w:t xml:space="preserve">и текущие и перспективные планы развития поселения и конкретных населенных пунктов. Бюджет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является дотационным.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Доходная часть бюджета формируется из собственных доходов, субсидий, дотаций ,субвенций  и иных межбюдж</w:t>
      </w:r>
      <w:r>
        <w:rPr>
          <w:sz w:val="28"/>
          <w:szCs w:val="28"/>
        </w:rPr>
        <w:t>етных трансфертов из других  бюджетов бюджетной системы Российской Федерации.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за 2021 год составило по доходам  в сумме 17028,0тыс. рублей, что составляет  102,6 % к годовому плану.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Налоговые и неналоговы</w:t>
      </w:r>
      <w:r>
        <w:rPr>
          <w:sz w:val="28"/>
          <w:szCs w:val="28"/>
        </w:rPr>
        <w:t xml:space="preserve">е доходы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за 2021 год составили 15676,1 тыс. рублей,  или  102,8 % к плану. Наибольший удельный вес в структуре собственных доходов занимают: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-земельный  налог 5434,1 рублей или 35 %;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-единый сельскохозяйственный нало</w:t>
      </w:r>
      <w:r>
        <w:rPr>
          <w:sz w:val="28"/>
          <w:szCs w:val="28"/>
        </w:rPr>
        <w:t xml:space="preserve">г –3023,2тыс. рублей или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19 %;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 физических лиц -2188,5 тыс. рублей или 14%.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составил 496,1 тыс. рублей или 129,9 % к плановым назначениям.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неналоговых доходов в 2021 году составила 2794,6 тыс. руб</w:t>
      </w:r>
      <w:r>
        <w:rPr>
          <w:sz w:val="28"/>
          <w:szCs w:val="28"/>
        </w:rPr>
        <w:t xml:space="preserve">лей в том числе 112,0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– доходы от аренды имущества; 81,0 тыс. рублей  - доходы  от компенсации затрат бюджета поселения, 2597,8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– доходы от продажи земельных участков, 3,7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– денежные взыскания, налагаемые в возмещение ущер</w:t>
      </w:r>
      <w:r>
        <w:rPr>
          <w:sz w:val="28"/>
          <w:szCs w:val="28"/>
        </w:rPr>
        <w:t>ба, причиненного в результате нецелевого использования бюджетных средств.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поселения составили 1351,9 тыс. рублей. Из них 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- 1076,6 тыс. рублей – дотация  на выравнивание бюджетной обеспеченности;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- 245,3 тыс. рублей – су</w:t>
      </w:r>
      <w:r>
        <w:rPr>
          <w:sz w:val="28"/>
          <w:szCs w:val="28"/>
        </w:rPr>
        <w:t>бвенция из федерального бюджета на осуществление первичного воинского учета;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-30,0 тыс. рублей – иные межбюджетные трансферты, передаваемые бюджетам  сельских поселений.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собственной доходной базы в 2021 году  проводилась  работа с задолж</w:t>
      </w:r>
      <w:r>
        <w:rPr>
          <w:sz w:val="28"/>
          <w:szCs w:val="28"/>
        </w:rPr>
        <w:t xml:space="preserve">никами по местным налогам. По состоянию на  3 декабря 2021 года </w:t>
      </w:r>
      <w:proofErr w:type="spellStart"/>
      <w:r>
        <w:rPr>
          <w:sz w:val="28"/>
          <w:szCs w:val="28"/>
        </w:rPr>
        <w:t>задолжность</w:t>
      </w:r>
      <w:proofErr w:type="spellEnd"/>
      <w:r>
        <w:rPr>
          <w:sz w:val="28"/>
          <w:szCs w:val="28"/>
        </w:rPr>
        <w:t xml:space="preserve"> по уплате местных налогов составила 563,8 тыс. руб., а 1 января 2022 – 335,7 тыс. руб. (-228,1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образовавшейся задолженности у граждан: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недобросовенннос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отдельных налогоплательщиков;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-неплатежеспособность  некоторых категорий граждан;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налогов на умерших лиц.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-недостаточная   работа   специалистов администрации с налогоплательщиками. 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Расходная часть бюджета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по расходам исп</w:t>
      </w:r>
      <w:r>
        <w:rPr>
          <w:sz w:val="28"/>
          <w:szCs w:val="28"/>
        </w:rPr>
        <w:t>олнен на 16 571,2 тыс. рублей (99,8 % к плану).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Самый большой удельный вес в расходах занимает: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-культура -6 558,8 тыс. рублей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-национальная экономика  2 625,3 тыс. рублей . в том числе по разделу 0409 «Дорожное хозяйство» (дорожные фонды) израсходовано  </w:t>
      </w:r>
      <w:r>
        <w:rPr>
          <w:sz w:val="28"/>
          <w:szCs w:val="28"/>
        </w:rPr>
        <w:t>2 422,1 тыс. руб.; по разделу 0412 «Другие вопросы в области национальной экономики» израсходовано 203,2 тыс. рублей.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 приняло участие в 7 программах  на общую сумму  1710,5тыс. рублей, все финансированы    из местн</w:t>
      </w:r>
      <w:r>
        <w:rPr>
          <w:sz w:val="28"/>
          <w:szCs w:val="28"/>
        </w:rPr>
        <w:t xml:space="preserve">ого бюджета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том, числе 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 по муниципальной программе  «О порядке и условиях осуществления компенсационных выплат председателям хуторских и квартальных комитетов на 2021-2023 годы» расходы составили 18,0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на ежемесячные денежные выплаты ру</w:t>
      </w:r>
      <w:r>
        <w:rPr>
          <w:sz w:val="28"/>
          <w:szCs w:val="28"/>
        </w:rPr>
        <w:t xml:space="preserve">ководителям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на частичное возмещения их затрат по оплате коммунальных услуг;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 по муниципальной программе  ««Развитие материально-технической базы администрации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на 2021 год» расходы составили 752,4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Расходы направлены  на оплату за водоснабжение, за обслуживание оргтехники, ,   оплата за оказание услуг по сопровождению и обновлению АС программ, сайт, мед. освидетельствование водителя, оплата бензина,  канцтовары.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>3).   по муниципальной прогр</w:t>
      </w:r>
      <w:r>
        <w:rPr>
          <w:sz w:val="28"/>
          <w:szCs w:val="28"/>
        </w:rPr>
        <w:t xml:space="preserve">амме </w:t>
      </w:r>
      <w:r>
        <w:rPr>
          <w:bCs/>
          <w:sz w:val="28"/>
          <w:szCs w:val="28"/>
        </w:rPr>
        <w:t xml:space="preserve">«Организация работы по взаимодействию органов местного самоуправления  </w:t>
      </w:r>
      <w:proofErr w:type="spellStart"/>
      <w:r>
        <w:rPr>
          <w:bCs/>
          <w:sz w:val="28"/>
          <w:szCs w:val="28"/>
        </w:rPr>
        <w:t>Кугоейского</w:t>
      </w:r>
      <w:proofErr w:type="spellEnd"/>
      <w:r>
        <w:rPr>
          <w:bCs/>
          <w:sz w:val="28"/>
          <w:szCs w:val="28"/>
        </w:rPr>
        <w:t xml:space="preserve"> сельского поселения Крыловского района с населением через средства массовой информации на 2021 год» </w:t>
      </w:r>
      <w:r>
        <w:rPr>
          <w:sz w:val="28"/>
          <w:szCs w:val="28"/>
        </w:rPr>
        <w:t xml:space="preserve"> расходы составили 52,0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средства направлены на обслужива</w:t>
      </w:r>
      <w:r>
        <w:rPr>
          <w:sz w:val="28"/>
          <w:szCs w:val="28"/>
        </w:rPr>
        <w:t>ние официального сайта администрации и на размещение официальной информации в газете «Авангард»;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 по муниципальной программе   программа «Поддержка Совета ветеранов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района» на 2019-2021 годы» расходы составил</w:t>
      </w:r>
      <w:r>
        <w:rPr>
          <w:sz w:val="28"/>
          <w:szCs w:val="28"/>
        </w:rPr>
        <w:t xml:space="preserve">и 50,4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Приобретение подарков для чествования ветеранов, тружеников тыла, юбиляров 80, 85 90 лет и юбиляров, отметивших золотую свадьбу;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по муниципальной программе «Обеспечение пожарной безопасности на территории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Крыловского района на 2021-2022 годы» израсходованы денежные средства в объеме 186,4 </w:t>
      </w:r>
      <w:proofErr w:type="spellStart"/>
      <w:r>
        <w:rPr>
          <w:sz w:val="28"/>
          <w:szCs w:val="28"/>
        </w:rPr>
        <w:t>т.рублей</w:t>
      </w:r>
      <w:proofErr w:type="spellEnd"/>
      <w:r>
        <w:rPr>
          <w:sz w:val="28"/>
          <w:szCs w:val="28"/>
        </w:rPr>
        <w:t xml:space="preserve"> на обслуживание пожарной сигнализации, обслуживание пожарных гидрантов, приобретение систем оповещения при пожаре;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 xml:space="preserve">6).  по муниципальной программе </w:t>
      </w:r>
      <w:r>
        <w:rPr>
          <w:bCs/>
          <w:sz w:val="28"/>
          <w:szCs w:val="28"/>
        </w:rPr>
        <w:t>«Развитие в</w:t>
      </w:r>
      <w:r>
        <w:rPr>
          <w:bCs/>
          <w:sz w:val="28"/>
          <w:szCs w:val="28"/>
        </w:rPr>
        <w:t xml:space="preserve">одоснабжения </w:t>
      </w:r>
      <w:proofErr w:type="spellStart"/>
      <w:r>
        <w:rPr>
          <w:bCs/>
          <w:sz w:val="28"/>
          <w:szCs w:val="28"/>
        </w:rPr>
        <w:t>Кугоейского</w:t>
      </w:r>
      <w:proofErr w:type="spellEnd"/>
      <w:r>
        <w:rPr>
          <w:bCs/>
          <w:sz w:val="28"/>
          <w:szCs w:val="28"/>
        </w:rPr>
        <w:t xml:space="preserve"> сельского поселения Крыловского района на 2019-2021годы»</w:t>
      </w:r>
      <w:r>
        <w:rPr>
          <w:sz w:val="28"/>
          <w:szCs w:val="28"/>
        </w:rPr>
        <w:t xml:space="preserve"> на 2021год расходы составили 647,3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 Средства направлены на ремонт водопроводной сети;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>7).  по программе программа «Обеспечение антитеррористической безопасности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Кугоейском</w:t>
      </w:r>
      <w:proofErr w:type="spellEnd"/>
      <w:r>
        <w:rPr>
          <w:sz w:val="28"/>
          <w:szCs w:val="28"/>
        </w:rPr>
        <w:t xml:space="preserve">  сельском поселении Крыловского района на </w:t>
      </w:r>
      <w:r>
        <w:rPr>
          <w:iCs/>
          <w:sz w:val="28"/>
          <w:szCs w:val="28"/>
        </w:rPr>
        <w:t>2021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год» приобретены камеры наружного наблюдения на сумму 4,0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поселения находятся 32,8 км дорог общего пользования местного значения. Администрация сельского поселения ежего</w:t>
      </w:r>
      <w:r>
        <w:rPr>
          <w:sz w:val="28"/>
          <w:szCs w:val="28"/>
        </w:rPr>
        <w:t xml:space="preserve">дно поддерживает дороги местного значения в состояние пригодном для использования, проводятся работы по их ремонту и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дорог (дорожный фонд) израсходовано 2 422,1 тыс. руб.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 работы:</w:t>
      </w:r>
    </w:p>
    <w:p w:rsidR="00445000" w:rsidRDefault="00A96E4E">
      <w:pPr>
        <w:pStyle w:val="Standard"/>
        <w:ind w:firstLine="708"/>
        <w:jc w:val="both"/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.Проведен ремонт ул. Набережной о</w:t>
      </w:r>
      <w:r>
        <w:rPr>
          <w:sz w:val="28"/>
          <w:szCs w:val="28"/>
        </w:rPr>
        <w:t>т пер. Ленинградского до пер. Первомайского и пер. Ленинградского от ул. Ленина до ул. Набережной всего 450м   на сумму 626,7 тыс. рублей.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Производилось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на сумму 182,5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ind w:firstLine="708"/>
        <w:jc w:val="both"/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Разработан проект организации дорожного движения н</w:t>
      </w:r>
      <w:r>
        <w:rPr>
          <w:sz w:val="28"/>
          <w:szCs w:val="28"/>
        </w:rPr>
        <w:t>а сумму  94,0 тыс. рублей.</w:t>
      </w:r>
    </w:p>
    <w:p w:rsidR="00445000" w:rsidRDefault="00A96E4E">
      <w:pPr>
        <w:pStyle w:val="Standard"/>
        <w:ind w:firstLine="708"/>
        <w:jc w:val="both"/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Производилась оплата за уличное освещение на сумму 370,0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ind w:firstLine="708"/>
        <w:jc w:val="both"/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Производилось обслуживание уличного освещения на сумму 524,4 тыс. рублей, приобретены светильники для уличного освещения на сумму 55,8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Для спр</w:t>
      </w:r>
      <w:r>
        <w:rPr>
          <w:sz w:val="28"/>
          <w:szCs w:val="28"/>
        </w:rPr>
        <w:t>авки - по поселению установлено  14 точек учета уличного освещения, 319 светильников, освещены на 100 % все улицы и общественные места..</w:t>
      </w:r>
    </w:p>
    <w:p w:rsidR="00445000" w:rsidRDefault="00A96E4E">
      <w:pPr>
        <w:pStyle w:val="Standard"/>
        <w:ind w:firstLine="708"/>
        <w:jc w:val="both"/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Разработана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сметная документация на капремонт дороги по пер. Гагарина на сумму  -350,0 тыс. рублей. Сметная</w:t>
      </w:r>
      <w:r>
        <w:rPr>
          <w:sz w:val="28"/>
          <w:szCs w:val="28"/>
        </w:rPr>
        <w:t xml:space="preserve"> стоимость  </w:t>
      </w:r>
      <w:proofErr w:type="spellStart"/>
      <w:r>
        <w:rPr>
          <w:sz w:val="28"/>
          <w:szCs w:val="28"/>
        </w:rPr>
        <w:t>кап.ремонта</w:t>
      </w:r>
      <w:proofErr w:type="spellEnd"/>
      <w:r>
        <w:rPr>
          <w:sz w:val="28"/>
          <w:szCs w:val="28"/>
        </w:rPr>
        <w:t xml:space="preserve"> составит  6 236  тысяч рублей.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другие вопросы в области национальной экономики было израсходовано 203,2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следующие мероприятия:</w:t>
      </w:r>
    </w:p>
    <w:p w:rsidR="00445000" w:rsidRDefault="00A96E4E">
      <w:pPr>
        <w:pStyle w:val="Standard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технических паспортов на бесхозяйные распределительные газопроводы низкого </w:t>
      </w:r>
      <w:r>
        <w:rPr>
          <w:sz w:val="28"/>
          <w:szCs w:val="28"/>
        </w:rPr>
        <w:t xml:space="preserve">давления в </w:t>
      </w:r>
      <w:proofErr w:type="spellStart"/>
      <w:r>
        <w:rPr>
          <w:sz w:val="28"/>
          <w:szCs w:val="28"/>
        </w:rPr>
        <w:t>ст.Кугоейской</w:t>
      </w:r>
      <w:proofErr w:type="spellEnd"/>
      <w:r>
        <w:rPr>
          <w:sz w:val="28"/>
          <w:szCs w:val="28"/>
        </w:rPr>
        <w:t xml:space="preserve"> – 80,5 тыс. руб.</w:t>
      </w:r>
    </w:p>
    <w:p w:rsidR="00445000" w:rsidRDefault="00A96E4E">
      <w:pPr>
        <w:pStyle w:val="Standard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межевых работ по разделу земельных участков сельскохозяйственного назначения, находящихся в муниципальной собственности- 39,0 тыс. рублей.</w:t>
      </w:r>
    </w:p>
    <w:p w:rsidR="00445000" w:rsidRDefault="00A96E4E">
      <w:pPr>
        <w:pStyle w:val="Standard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корректировка земельного участка сельскохозяйственного</w:t>
      </w:r>
      <w:r>
        <w:rPr>
          <w:sz w:val="28"/>
          <w:szCs w:val="28"/>
        </w:rPr>
        <w:t xml:space="preserve"> назначения под артезианской скважиной в </w:t>
      </w:r>
      <w:proofErr w:type="spellStart"/>
      <w:r>
        <w:rPr>
          <w:sz w:val="28"/>
          <w:szCs w:val="28"/>
        </w:rPr>
        <w:t>х.Сиротино</w:t>
      </w:r>
      <w:proofErr w:type="spellEnd"/>
      <w:r>
        <w:rPr>
          <w:sz w:val="28"/>
          <w:szCs w:val="28"/>
        </w:rPr>
        <w:t xml:space="preserve">  - 58,0 тыс. руб. </w:t>
      </w:r>
    </w:p>
    <w:p w:rsidR="00445000" w:rsidRDefault="00A96E4E">
      <w:pPr>
        <w:pStyle w:val="Standard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топографическая съемка земельного участка вблизи братской могилы в </w:t>
      </w:r>
      <w:proofErr w:type="spellStart"/>
      <w:r>
        <w:rPr>
          <w:sz w:val="28"/>
          <w:szCs w:val="28"/>
        </w:rPr>
        <w:t>ст.Кугоейской</w:t>
      </w:r>
      <w:proofErr w:type="spellEnd"/>
      <w:r>
        <w:rPr>
          <w:sz w:val="28"/>
          <w:szCs w:val="28"/>
        </w:rPr>
        <w:t xml:space="preserve"> – 25,7 тыс. рублей.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 коммунальное хозяйство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 xml:space="preserve">       По подразделу 0502 </w:t>
      </w:r>
      <w:r>
        <w:rPr>
          <w:b/>
          <w:sz w:val="28"/>
          <w:szCs w:val="28"/>
        </w:rPr>
        <w:t>«Коммунальное хо</w:t>
      </w:r>
      <w:r>
        <w:rPr>
          <w:b/>
          <w:sz w:val="28"/>
          <w:szCs w:val="28"/>
        </w:rPr>
        <w:t>зяйство»</w:t>
      </w:r>
      <w:r>
        <w:rPr>
          <w:sz w:val="28"/>
          <w:szCs w:val="28"/>
        </w:rPr>
        <w:t xml:space="preserve">  израсходовано 711,4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Система водоснабжения в нашем поселении  включает  4 артезианских скважины , 59 км водопроводных сетей , 9 пожарных гидрантов. В 2021 году на приобретение водопроводной трубы , протяженностью 950 м было израсходовано</w:t>
      </w:r>
      <w:r>
        <w:rPr>
          <w:sz w:val="28"/>
          <w:szCs w:val="28"/>
        </w:rPr>
        <w:t xml:space="preserve">  359,1 тыс. руб., будут израсходованы на замену водопроводной сети в 2022 году. В 2021 году Крыловским  МУП Водоканал проведены работы по врезка отремонтированных участков в действующую систему водопроводов произведено </w:t>
      </w:r>
      <w:proofErr w:type="spellStart"/>
      <w:r>
        <w:rPr>
          <w:sz w:val="28"/>
          <w:szCs w:val="28"/>
        </w:rPr>
        <w:t>переподключение</w:t>
      </w:r>
      <w:proofErr w:type="spellEnd"/>
      <w:r>
        <w:rPr>
          <w:sz w:val="28"/>
          <w:szCs w:val="28"/>
        </w:rPr>
        <w:t xml:space="preserve"> к замененной водопро</w:t>
      </w:r>
      <w:r>
        <w:rPr>
          <w:sz w:val="28"/>
          <w:szCs w:val="28"/>
        </w:rPr>
        <w:t xml:space="preserve">водной сети по </w:t>
      </w:r>
      <w:proofErr w:type="spellStart"/>
      <w:r>
        <w:rPr>
          <w:sz w:val="28"/>
          <w:szCs w:val="28"/>
        </w:rPr>
        <w:t>пер.Гагарина</w:t>
      </w:r>
      <w:proofErr w:type="spellEnd"/>
      <w:r>
        <w:rPr>
          <w:sz w:val="28"/>
          <w:szCs w:val="28"/>
        </w:rPr>
        <w:t xml:space="preserve"> на сумму 207,9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2021 году из Министерства топливно-энергетического комплекса и жилищно-коммунального хозяйства Краснодарского края безвозмездно получена труба напорная из полиэтилена на замену водопроводных </w:t>
      </w:r>
      <w:r>
        <w:rPr>
          <w:sz w:val="28"/>
          <w:szCs w:val="28"/>
        </w:rPr>
        <w:t xml:space="preserve">сетей  в количестве 1200 м на сумму 438,0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частично выполнена замена водопроводной сети по ул. 30 лет Победы. Оплата работ по доставке водопроводных труб и оплата технического заключения на замену сетей составили 80,0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В отчетном периоде  была изготовлена схема теплоснабжения  на сумму 23,8 тыс. руб.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Проводились работы по обслуживанию уличного газопровода на сумму 40,2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проводилась работа по реализации закона Краснодарского края  </w:t>
      </w:r>
      <w:r>
        <w:rPr>
          <w:sz w:val="28"/>
          <w:szCs w:val="28"/>
        </w:rPr>
        <w:t>от 09.12.2019г. №4174 ( передача полномочий  по тепло-газо-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водоснабжению, водоотведению) с уровня сельских поселений на уровень  муниципальных районов.  В реестре муниципального имущества сельского поселения значится 16 объектов , на которые необ</w:t>
      </w:r>
      <w:r>
        <w:rPr>
          <w:sz w:val="28"/>
          <w:szCs w:val="28"/>
        </w:rPr>
        <w:t xml:space="preserve">ходимо оформить всю техническую документацию и зарегистрировать право собственности, на 3 артезианские скважины и 5 объектов водопроводных сетей  ( </w:t>
      </w:r>
      <w:proofErr w:type="spellStart"/>
      <w:r>
        <w:rPr>
          <w:sz w:val="28"/>
          <w:szCs w:val="28"/>
        </w:rPr>
        <w:t>х.Роккель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с.Ириновка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х.Тимашевка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с.Красногоровка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ст.Кугоейская</w:t>
      </w:r>
      <w:proofErr w:type="spellEnd"/>
      <w:r>
        <w:rPr>
          <w:sz w:val="28"/>
          <w:szCs w:val="28"/>
        </w:rPr>
        <w:t>) изготовлены техпаспорта и зарегистрирова</w:t>
      </w:r>
      <w:r>
        <w:rPr>
          <w:sz w:val="28"/>
          <w:szCs w:val="28"/>
        </w:rPr>
        <w:t xml:space="preserve">но право собственности.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2021 году  зарегистрировано право собственности и изготовлены технические паспорта на водопровод </w:t>
      </w:r>
      <w:proofErr w:type="spellStart"/>
      <w:r>
        <w:rPr>
          <w:sz w:val="28"/>
          <w:szCs w:val="28"/>
        </w:rPr>
        <w:t>х.Сиротино</w:t>
      </w:r>
      <w:proofErr w:type="spellEnd"/>
      <w:r>
        <w:rPr>
          <w:sz w:val="28"/>
          <w:szCs w:val="28"/>
        </w:rPr>
        <w:t xml:space="preserve"> 31,45 км и водопровод </w:t>
      </w:r>
      <w:proofErr w:type="spellStart"/>
      <w:r>
        <w:rPr>
          <w:sz w:val="28"/>
          <w:szCs w:val="28"/>
        </w:rPr>
        <w:t>х.Калинин</w:t>
      </w:r>
      <w:proofErr w:type="spellEnd"/>
      <w:r>
        <w:rPr>
          <w:sz w:val="28"/>
          <w:szCs w:val="28"/>
        </w:rPr>
        <w:t xml:space="preserve"> 0,3 км, проведены межевые работы и направлены документы на постановку на када</w:t>
      </w:r>
      <w:r>
        <w:rPr>
          <w:sz w:val="28"/>
          <w:szCs w:val="28"/>
        </w:rPr>
        <w:t>стровый учет на земельный участок под артезианской скважиной.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поселении еще остается актуальный вопрос приобретение дров и угля. В течение 2021 года по договору с администрацией сельского поселения АО «Газпром газораспределение  Краснодар» проводил техн</w:t>
      </w:r>
      <w:r>
        <w:rPr>
          <w:sz w:val="28"/>
          <w:szCs w:val="28"/>
        </w:rPr>
        <w:t>ическое обслуживание  распределительных газопроводов. Стоимость выполненных работ составила  40,2 тыс. руб. В настоящее время не газифицированы все хутора сельского поселения,  у нас еще не газифицированы  социальные объекты, сельские клуб, администрация п</w:t>
      </w:r>
      <w:r>
        <w:rPr>
          <w:sz w:val="28"/>
          <w:szCs w:val="28"/>
        </w:rPr>
        <w:t>оселения. Не поставлены на кадастровый учет газопроводы и не получено право собственности. В связи с передачей с 2023 года  полномочий по электро-газо-водоснабжению на уровень района, нам в 2022 году  необходимо выполнить работу  по оформлению  и получению</w:t>
      </w:r>
      <w:r>
        <w:rPr>
          <w:sz w:val="28"/>
          <w:szCs w:val="28"/>
        </w:rPr>
        <w:t xml:space="preserve"> права собственности на все распределительные газопроводы.</w:t>
      </w:r>
    </w:p>
    <w:p w:rsidR="00445000" w:rsidRDefault="00A96E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445000" w:rsidRDefault="00A96E4E">
      <w:pPr>
        <w:pStyle w:val="Standard"/>
        <w:ind w:firstLine="708"/>
        <w:jc w:val="both"/>
      </w:pPr>
      <w:r>
        <w:rPr>
          <w:sz w:val="28"/>
          <w:szCs w:val="28"/>
        </w:rPr>
        <w:t xml:space="preserve">По подразделу 0503 </w:t>
      </w:r>
      <w:r>
        <w:rPr>
          <w:b/>
          <w:sz w:val="28"/>
          <w:szCs w:val="28"/>
        </w:rPr>
        <w:t>«Благоустройство»</w:t>
      </w:r>
      <w:r>
        <w:rPr>
          <w:sz w:val="28"/>
          <w:szCs w:val="28"/>
        </w:rPr>
        <w:t xml:space="preserve">  израсходовано       1441,8тыс.руб. или 99 % к годовым назначениям. В 2024 году у нас  планируется благоустройство территории между зданием </w:t>
      </w:r>
      <w:r>
        <w:rPr>
          <w:sz w:val="28"/>
          <w:szCs w:val="28"/>
        </w:rPr>
        <w:t>администрации поселения и СК «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 xml:space="preserve">» по программе «Комфортная городская среда» , которая мы надеемся станет любимым местом  для отдыха взрослых и детей.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2021 года ,начиная с весны, проводилась работа по наведению  санитарного порядка на те</w:t>
      </w:r>
      <w:r>
        <w:rPr>
          <w:sz w:val="28"/>
          <w:szCs w:val="28"/>
        </w:rPr>
        <w:t xml:space="preserve">рритории всего поселения, а также бригада рабочих в составе  Бондарь А.Н., </w:t>
      </w:r>
      <w:proofErr w:type="spellStart"/>
      <w:r>
        <w:rPr>
          <w:sz w:val="28"/>
          <w:szCs w:val="28"/>
        </w:rPr>
        <w:t>Зосемчук</w:t>
      </w:r>
      <w:proofErr w:type="spellEnd"/>
      <w:r>
        <w:rPr>
          <w:sz w:val="28"/>
          <w:szCs w:val="28"/>
        </w:rPr>
        <w:t xml:space="preserve"> Д.Д., </w:t>
      </w:r>
      <w:proofErr w:type="spellStart"/>
      <w:r>
        <w:rPr>
          <w:sz w:val="28"/>
          <w:szCs w:val="28"/>
        </w:rPr>
        <w:t>Чимериз</w:t>
      </w:r>
      <w:proofErr w:type="spellEnd"/>
      <w:r>
        <w:rPr>
          <w:sz w:val="28"/>
          <w:szCs w:val="28"/>
        </w:rPr>
        <w:t xml:space="preserve"> И.А. занимались покосом травы, косметическим ремонтом памятников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по благоустройству  были проведены следующие </w:t>
      </w:r>
      <w:proofErr w:type="spellStart"/>
      <w:r>
        <w:rPr>
          <w:sz w:val="28"/>
          <w:szCs w:val="28"/>
        </w:rPr>
        <w:t>расботы</w:t>
      </w:r>
      <w:proofErr w:type="spellEnd"/>
      <w:r>
        <w:rPr>
          <w:sz w:val="28"/>
          <w:szCs w:val="28"/>
        </w:rPr>
        <w:t>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элементы детской и</w:t>
      </w:r>
      <w:r>
        <w:rPr>
          <w:sz w:val="28"/>
          <w:szCs w:val="28"/>
        </w:rPr>
        <w:t xml:space="preserve">гровой площадки ( карусели)   - 57,0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были куплены и посажены саженцы на стадионе в рамках программы «Сад памяти»  на сумму 12,0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производился косметический ремонт памятников  - 53,8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изготовлена сметная документация на благо</w:t>
      </w:r>
      <w:r>
        <w:rPr>
          <w:sz w:val="28"/>
          <w:szCs w:val="28"/>
        </w:rPr>
        <w:t xml:space="preserve">устройство территории прилегающей к памятнику братская могила красноармейцев погибших в годы войны   - 84,0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проверка сметной стоимости по объекту на благоустройство территории прилегающей к памятнику братская могила красноармейцев п</w:t>
      </w:r>
      <w:r>
        <w:rPr>
          <w:sz w:val="28"/>
          <w:szCs w:val="28"/>
        </w:rPr>
        <w:t xml:space="preserve">огибших в годы войны – 33,7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корректировка сметной документации по благоустройству территории от здания администрации до СК «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 xml:space="preserve">» в рамках программы «Комфортная городская среда» - 35,0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производилось мульчирование</w:t>
      </w:r>
      <w:r>
        <w:rPr>
          <w:sz w:val="28"/>
          <w:szCs w:val="28"/>
        </w:rPr>
        <w:t xml:space="preserve"> поросли на территории, где ранее были  убраны  поросли деревьев – 130,0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приобретались запасные части на трактор – 87,3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На благоустройстве  в течение года работала бригада  рабочих  их 3-х человек и две единицы техники. Большой </w:t>
      </w:r>
      <w:r>
        <w:rPr>
          <w:sz w:val="28"/>
          <w:szCs w:val="28"/>
        </w:rPr>
        <w:t>объем  работы  ими выполнен как уже отмечал выше    по очистке  территории от стихийных свалок, по вывозу  веток с улиц после обрезки деревьев  Крыловским РЭС, покосу сорной растительности, уборки территории кладбища, ремонту памятников. Считаю, что рабочи</w:t>
      </w:r>
      <w:r>
        <w:rPr>
          <w:sz w:val="28"/>
          <w:szCs w:val="28"/>
        </w:rPr>
        <w:t xml:space="preserve">е успешно справились со всеми работами, и заслуживают слова благодарности. 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ООО «Чистая  станица» без замечаний и претензий осуществляла сбор  и вывоз ТКО. Хочу поблагодарить руководителей предприятия  </w:t>
      </w:r>
      <w:proofErr w:type="spellStart"/>
      <w:r>
        <w:rPr>
          <w:sz w:val="28"/>
          <w:szCs w:val="28"/>
        </w:rPr>
        <w:t>Чабанец</w:t>
      </w:r>
      <w:proofErr w:type="spellEnd"/>
      <w:r>
        <w:rPr>
          <w:sz w:val="28"/>
          <w:szCs w:val="28"/>
        </w:rPr>
        <w:t xml:space="preserve"> Сергея Григорьевича   и Носенко Александра </w:t>
      </w:r>
      <w:r>
        <w:rPr>
          <w:sz w:val="28"/>
          <w:szCs w:val="28"/>
        </w:rPr>
        <w:t>Геннадьевича  за слаженную работу.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по исполнению судебных решений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искам прокурора Крыловского района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искам прокурора Крыловского района в отношении администрации сельского поселения в 2021 году находилось на исполнении 3 судебных</w:t>
      </w:r>
      <w:r>
        <w:rPr>
          <w:sz w:val="28"/>
          <w:szCs w:val="28"/>
        </w:rPr>
        <w:t xml:space="preserve"> решения. А именно замена водопроводных сетей по ул. 30 лет Победы, постановка на учет бесхозные газопроводы,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всем решениям ведутся работы и имеется отсрочка исполнения решения.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правонарушений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2021 году территориальной комиссией по профил</w:t>
      </w:r>
      <w:r>
        <w:rPr>
          <w:sz w:val="28"/>
          <w:szCs w:val="28"/>
        </w:rPr>
        <w:t>актике правонарушений проведено 4 заседаний, на которых рассмотрены 8 граждан. Для отбывания наказания осужденных к обязательным работам, были предоставлены рабочие места четырем человекам, которые на благоустройстве территории поселения отработали 330 час</w:t>
      </w:r>
      <w:r>
        <w:rPr>
          <w:sz w:val="28"/>
          <w:szCs w:val="28"/>
        </w:rPr>
        <w:t>ов.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работала народная дружина. Члены ДНД, совместно с сотрудниками отдела МВД России по Крыловскому району приняли участие в 23-х дежурствах.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администрацией сельского поселения ежедневно уделялось </w:t>
      </w:r>
      <w:r>
        <w:rPr>
          <w:sz w:val="28"/>
          <w:szCs w:val="28"/>
        </w:rPr>
        <w:t xml:space="preserve">внимание охране территорий от пожаров. С марта по декабрь на территории поселения устанавливался особый противопожарный режим, принимались НПА запрещающие разведение костров, вывозился с улиц горючий мусор. </w:t>
      </w:r>
      <w:proofErr w:type="spellStart"/>
      <w:r>
        <w:rPr>
          <w:sz w:val="28"/>
          <w:szCs w:val="28"/>
        </w:rPr>
        <w:t>ТОСовцами</w:t>
      </w:r>
      <w:proofErr w:type="spellEnd"/>
      <w:r>
        <w:rPr>
          <w:sz w:val="28"/>
          <w:szCs w:val="28"/>
        </w:rPr>
        <w:t xml:space="preserve">, работниками администрации проводилась </w:t>
      </w:r>
      <w:r>
        <w:rPr>
          <w:sz w:val="28"/>
          <w:szCs w:val="28"/>
        </w:rPr>
        <w:t>разъяснительно- профилактическая работа, с вручением памяток о соблюдении мер пожарной безопасности. Было вручено 300 памяток.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администрацией поселения проводились квартальные тренировки по оповещению населения в случае </w:t>
      </w:r>
      <w:r>
        <w:rPr>
          <w:sz w:val="28"/>
          <w:szCs w:val="28"/>
        </w:rPr>
        <w:t>возникновения ЧС. На официальном сайте регулярно обновляется информация в разделах ГО и ЧС.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году. 119 пожарно-спасательная  часть по охране станицы Крыловской 38 ПСО ФПС ГПС совершила 8 выездов на пожары, из них для тушения домовладения 2, 1-ликвада</w:t>
      </w:r>
      <w:r>
        <w:rPr>
          <w:sz w:val="28"/>
          <w:szCs w:val="28"/>
        </w:rPr>
        <w:t>ция хоз. постройки, остальные по тушению мусора и камыша.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пожаре в х. </w:t>
      </w:r>
      <w:proofErr w:type="spellStart"/>
      <w:r>
        <w:rPr>
          <w:sz w:val="28"/>
          <w:szCs w:val="28"/>
        </w:rPr>
        <w:t>Тимашевка</w:t>
      </w:r>
      <w:proofErr w:type="spellEnd"/>
      <w:r>
        <w:rPr>
          <w:sz w:val="28"/>
          <w:szCs w:val="28"/>
        </w:rPr>
        <w:t>, погибли 3 человека, в том числе 2х-годовалый ребенок.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проведение уборочной компании главам КФХ вручались уведомления о необходимости проведения </w:t>
      </w:r>
      <w:proofErr w:type="spellStart"/>
      <w:r>
        <w:rPr>
          <w:sz w:val="28"/>
          <w:szCs w:val="28"/>
        </w:rPr>
        <w:t>обкосов</w:t>
      </w:r>
      <w:proofErr w:type="spellEnd"/>
      <w:r>
        <w:rPr>
          <w:sz w:val="28"/>
          <w:szCs w:val="28"/>
        </w:rPr>
        <w:t xml:space="preserve"> и опашек зе</w:t>
      </w:r>
      <w:r>
        <w:rPr>
          <w:sz w:val="28"/>
          <w:szCs w:val="28"/>
        </w:rPr>
        <w:t>мель с/х назначения, прилегающих к лесному массиву.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поселения проводились обследования противопожарного состояния домовладений многодетных семей, состоящих на профилактическом учете, одиноко проживающих пожилых людей, малообеспеченных.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</w:t>
      </w:r>
      <w:r>
        <w:rPr>
          <w:sz w:val="28"/>
          <w:szCs w:val="28"/>
        </w:rPr>
        <w:t>стоящее время все сложнее становится содержать территорию в порядке, много домовладений остаются пустующими, на подворьях которых и в огородах покос сорной растительности не производится, в пожароопасный период это может привести к возгоранию. После обраще</w:t>
      </w:r>
      <w:r>
        <w:rPr>
          <w:sz w:val="28"/>
          <w:szCs w:val="28"/>
        </w:rPr>
        <w:t>ния жителей на многих огородах были выполнены безвозмездные работы по покосу сорной растительности.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поселении установлено 10 гидрантов, которые обслуживаются МУП «Водоканал». Пожарные гидранты всегда находятся в исправном состоянии, имеются подъезд</w:t>
      </w:r>
      <w:r>
        <w:rPr>
          <w:sz w:val="28"/>
          <w:szCs w:val="28"/>
        </w:rPr>
        <w:t xml:space="preserve">ные пути с твердым покрытием.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идет работа по созданию добровольной пожарной дружины на территории поселения.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Территориальное общественное самоуправление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образованы и успешно  работают 5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Отдаленность населен</w:t>
      </w:r>
      <w:r>
        <w:rPr>
          <w:sz w:val="28"/>
          <w:szCs w:val="28"/>
        </w:rPr>
        <w:t xml:space="preserve">ных пунктов не всегда позволяет оперативно отреагировать на возникновение проблемы, а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 всегда держат связь с администрацией и проблемные вопросы решаются быстро.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хочу поблагодарить руководителей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Н.И., Никифорову С. А., </w:t>
      </w:r>
      <w:proofErr w:type="spellStart"/>
      <w:r>
        <w:rPr>
          <w:sz w:val="28"/>
          <w:szCs w:val="28"/>
        </w:rPr>
        <w:t>Думбрава</w:t>
      </w:r>
      <w:proofErr w:type="spellEnd"/>
      <w:r>
        <w:rPr>
          <w:sz w:val="28"/>
          <w:szCs w:val="28"/>
        </w:rPr>
        <w:t xml:space="preserve"> В.И., его зам. Овчаренко О.И., Бондарь Н.С., </w:t>
      </w:r>
      <w:proofErr w:type="spellStart"/>
      <w:r>
        <w:rPr>
          <w:sz w:val="28"/>
          <w:szCs w:val="28"/>
        </w:rPr>
        <w:t>Маркуляк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Л.Н.за</w:t>
      </w:r>
      <w:proofErr w:type="spellEnd"/>
      <w:r>
        <w:rPr>
          <w:sz w:val="28"/>
          <w:szCs w:val="28"/>
        </w:rPr>
        <w:t xml:space="preserve"> совместную работу в решении многих вопросов местного значения. 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Военный учетный стол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граждане прибывающие в запасе 527 чел. Из них: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480 – прапорщиков, мичманов, сержантов, старшин, солдат,</w:t>
      </w:r>
      <w:r>
        <w:rPr>
          <w:sz w:val="28"/>
          <w:szCs w:val="28"/>
        </w:rPr>
        <w:t xml:space="preserve"> матросов;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 – офицеров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35 – граждан не прибывающих в запасе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 г. в РА призвались 3 чел.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хозяйство, развитие ЛПХ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сельхозугодий поселения составляет 17758 га. в том числе пашни – 15809 га. Хозяйственный комплекс поселения насчитывает</w:t>
      </w:r>
      <w:r>
        <w:rPr>
          <w:sz w:val="28"/>
          <w:szCs w:val="28"/>
        </w:rPr>
        <w:t xml:space="preserve"> – 35 хозяйствующих субъектов, в том числе: КФХ – 24, ООО – 11, из них в отрасли  сельского хозяйства 35.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территории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расположены </w:t>
      </w:r>
      <w:proofErr w:type="spellStart"/>
      <w:r>
        <w:rPr>
          <w:sz w:val="28"/>
          <w:szCs w:val="28"/>
        </w:rPr>
        <w:t>бюджетообразующие</w:t>
      </w:r>
      <w:proofErr w:type="spellEnd"/>
      <w:r>
        <w:rPr>
          <w:sz w:val="28"/>
          <w:szCs w:val="28"/>
        </w:rPr>
        <w:t xml:space="preserve"> предприятия, это: ООО «Хуторок» (3120га.),  КФХ </w:t>
      </w:r>
      <w:proofErr w:type="spellStart"/>
      <w:r>
        <w:rPr>
          <w:sz w:val="28"/>
          <w:szCs w:val="28"/>
        </w:rPr>
        <w:t>Мазюк</w:t>
      </w:r>
      <w:proofErr w:type="spellEnd"/>
      <w:r>
        <w:rPr>
          <w:sz w:val="28"/>
          <w:szCs w:val="28"/>
        </w:rPr>
        <w:t xml:space="preserve"> В.Ю. (1414га.),</w:t>
      </w:r>
      <w:r>
        <w:rPr>
          <w:sz w:val="28"/>
          <w:szCs w:val="28"/>
        </w:rPr>
        <w:t xml:space="preserve"> ООО «Восток» (874га.), ООО «Антарес» (1484га.) и другие предприятия (ООО, КФХ и ИП). 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Выращивают в растениеводстве в основном зерновые, технические культуры, овощи – бахчевые культуры.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Земли всего – 18792га.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– 17758 </w:t>
      </w:r>
      <w:r>
        <w:rPr>
          <w:sz w:val="28"/>
          <w:szCs w:val="28"/>
        </w:rPr>
        <w:t>га.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Пашни – 15809га.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зерновых колосовых – 9750га.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Озимого ячменя – 650га.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Ярового ячменя – 830га.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Озимая пшеница – 8270га.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Средняя урожайность составила: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яровой ячмень – 49,5 ц/га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озимый ячмень – 51,2 ц/га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>
        <w:rPr>
          <w:sz w:val="28"/>
          <w:szCs w:val="28"/>
        </w:rPr>
        <w:t>зимая пшеница – 56,7 ц/га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Наилучших результатов на уборке озимой пшеницы добились в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ООО «Согласие» - 60,6 ц/га.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ЛПХ – 958, в том числе занимающиеся разведением: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КРС – 52;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свиноводство – 0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птицеводством – 940;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овцеводством – 14;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кролик</w:t>
      </w:r>
      <w:r>
        <w:rPr>
          <w:sz w:val="28"/>
          <w:szCs w:val="28"/>
        </w:rPr>
        <w:t>оводством – 3;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нутриеводством</w:t>
      </w:r>
      <w:proofErr w:type="spellEnd"/>
      <w:r>
        <w:rPr>
          <w:sz w:val="28"/>
          <w:szCs w:val="28"/>
        </w:rPr>
        <w:t xml:space="preserve"> – 4;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пчеловодством – 30;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овощеводством – 840;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садоводством – 45;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виноградарством – 22.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Ими произведено:</w:t>
      </w:r>
    </w:p>
    <w:tbl>
      <w:tblPr>
        <w:tblW w:w="7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794"/>
      </w:tblGrid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44500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в живом весе (т)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(т)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-274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Картофеля (т)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+110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Овощей (т)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+170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44500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44500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44500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445000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445000" w:rsidRDefault="00A96E4E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Поголовье животных в малых формах хозяйствования (ЛПХ и ИП)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445000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+/-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КРС (гол)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коров</w:t>
            </w:r>
          </w:p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(гол)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-40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 (гол)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 (гол)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-30</w:t>
            </w:r>
          </w:p>
        </w:tc>
      </w:tr>
      <w:tr w:rsidR="00445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(гол)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00" w:rsidRDefault="00A96E4E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-8043</w:t>
            </w:r>
          </w:p>
        </w:tc>
      </w:tr>
    </w:tbl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Залужено </w:t>
      </w:r>
      <w:r>
        <w:rPr>
          <w:sz w:val="28"/>
          <w:szCs w:val="28"/>
        </w:rPr>
        <w:t>пастбищ для ЛПХ – 28,2 га.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администрации поселения проводили информационно-разъяснительную работу среди с/х производителей и глав ЛПХ о мерах господдержки.   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Кугоейском</w:t>
      </w:r>
      <w:proofErr w:type="spellEnd"/>
      <w:r>
        <w:rPr>
          <w:sz w:val="28"/>
          <w:szCs w:val="28"/>
        </w:rPr>
        <w:t xml:space="preserve"> сельском поселении  2 учреждения культуры: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МБУК «Сельский клу</w:t>
      </w:r>
      <w:r>
        <w:rPr>
          <w:sz w:val="28"/>
          <w:szCs w:val="28"/>
        </w:rPr>
        <w:t xml:space="preserve">б 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>» (юридическое лицо)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СК «</w:t>
      </w:r>
      <w:proofErr w:type="spellStart"/>
      <w:r>
        <w:rPr>
          <w:sz w:val="28"/>
          <w:szCs w:val="28"/>
        </w:rPr>
        <w:t>Ириновка</w:t>
      </w:r>
      <w:proofErr w:type="spellEnd"/>
      <w:r>
        <w:rPr>
          <w:sz w:val="28"/>
          <w:szCs w:val="28"/>
        </w:rPr>
        <w:t>»  (филиал)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СК «Сиротино» (филиал)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Кугоейская</w:t>
      </w:r>
      <w:proofErr w:type="spellEnd"/>
      <w:r>
        <w:rPr>
          <w:sz w:val="28"/>
          <w:szCs w:val="28"/>
        </w:rPr>
        <w:t xml:space="preserve"> поселенческая библиотека (юридическое лицо)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«</w:t>
      </w:r>
      <w:proofErr w:type="spellStart"/>
      <w:r>
        <w:rPr>
          <w:sz w:val="28"/>
          <w:szCs w:val="28"/>
        </w:rPr>
        <w:t>Ириновка</w:t>
      </w:r>
      <w:proofErr w:type="spellEnd"/>
      <w:r>
        <w:rPr>
          <w:sz w:val="28"/>
          <w:szCs w:val="28"/>
        </w:rPr>
        <w:t>»   (филиал № 1)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Стационарный пункт выдачи книг х. Сиротино 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 xml:space="preserve">     На базе клубных </w:t>
      </w:r>
      <w:r>
        <w:rPr>
          <w:sz w:val="28"/>
          <w:szCs w:val="28"/>
        </w:rPr>
        <w:t xml:space="preserve">учреждений культуры активно работает  </w:t>
      </w:r>
      <w:r>
        <w:rPr>
          <w:b/>
          <w:sz w:val="28"/>
          <w:szCs w:val="28"/>
        </w:rPr>
        <w:t xml:space="preserve">21 </w:t>
      </w:r>
      <w:r>
        <w:rPr>
          <w:sz w:val="28"/>
          <w:szCs w:val="28"/>
        </w:rPr>
        <w:t xml:space="preserve"> клубное формирование с количеством участников в них – </w:t>
      </w:r>
      <w:r>
        <w:rPr>
          <w:b/>
          <w:sz w:val="28"/>
          <w:szCs w:val="28"/>
        </w:rPr>
        <w:t>308 чел,</w:t>
      </w:r>
      <w:r>
        <w:rPr>
          <w:sz w:val="28"/>
          <w:szCs w:val="28"/>
        </w:rPr>
        <w:t xml:space="preserve"> в т. ч. для детей и молодёжи 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формирований с количеством участников – </w:t>
      </w:r>
      <w:r>
        <w:rPr>
          <w:b/>
          <w:sz w:val="28"/>
          <w:szCs w:val="28"/>
        </w:rPr>
        <w:t>210 чел.</w:t>
      </w:r>
      <w:r>
        <w:rPr>
          <w:sz w:val="28"/>
          <w:szCs w:val="28"/>
        </w:rPr>
        <w:t xml:space="preserve"> 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 xml:space="preserve">За отчётный период было проведено </w:t>
      </w:r>
      <w:r>
        <w:rPr>
          <w:b/>
          <w:sz w:val="28"/>
          <w:szCs w:val="28"/>
        </w:rPr>
        <w:t>824 ку</w:t>
      </w:r>
      <w:r>
        <w:rPr>
          <w:sz w:val="28"/>
          <w:szCs w:val="28"/>
        </w:rPr>
        <w:t>льтурно-массовых мероприятий</w:t>
      </w:r>
      <w:r>
        <w:rPr>
          <w:sz w:val="28"/>
          <w:szCs w:val="28"/>
        </w:rPr>
        <w:t xml:space="preserve">, количество зрителей </w:t>
      </w:r>
      <w:r>
        <w:rPr>
          <w:b/>
          <w:sz w:val="28"/>
          <w:szCs w:val="28"/>
        </w:rPr>
        <w:t>– 21 210 чел.</w:t>
      </w:r>
      <w:r>
        <w:rPr>
          <w:sz w:val="28"/>
          <w:szCs w:val="28"/>
        </w:rPr>
        <w:t xml:space="preserve"> 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МБУК «Сельский клуб 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 xml:space="preserve">»  численность работников  составляет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человек, в том числе  работников, относящихся к основному персоналу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человека.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Определенная работа по укреплению материально-технической</w:t>
      </w:r>
      <w:r>
        <w:rPr>
          <w:sz w:val="28"/>
          <w:szCs w:val="28"/>
        </w:rPr>
        <w:t xml:space="preserve"> базы учреждения  проводилась  администрацией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 в 2021 году.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МБУК «Сельский клуб 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была осуществлена закупка 3-х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и бесконтактных термометров для</w:t>
      </w:r>
      <w:r>
        <w:rPr>
          <w:sz w:val="28"/>
          <w:szCs w:val="28"/>
        </w:rPr>
        <w:t xml:space="preserve"> всех клубных учреждений, на общую сумму – 30 200 (тридцать тысяч двести) рублей, для СК «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 xml:space="preserve">» был закуплен газовый котёл, стоимостью  – 114 040 (сто четырнадцать тысяч сорок) рублей, радиаторы отопления на сумму -  312 200 (триста двенадцать тысяч </w:t>
      </w:r>
      <w:r>
        <w:rPr>
          <w:sz w:val="28"/>
          <w:szCs w:val="28"/>
        </w:rPr>
        <w:t>двести) рублей, оплачен монтаж новой системы  отопления в СК «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>» - 118 650 (сто восемнадцать тысяч  шестьсот пятьдесят) рублей, оплачена смета на капитальный ремонт СК «</w:t>
      </w:r>
      <w:proofErr w:type="spellStart"/>
      <w:r>
        <w:rPr>
          <w:sz w:val="28"/>
          <w:szCs w:val="28"/>
        </w:rPr>
        <w:t>Ириновка</w:t>
      </w:r>
      <w:proofErr w:type="spellEnd"/>
      <w:r>
        <w:rPr>
          <w:sz w:val="28"/>
          <w:szCs w:val="28"/>
        </w:rPr>
        <w:t>» -270 000 (двести семьдесят тысяч) рублей.</w:t>
      </w:r>
    </w:p>
    <w:p w:rsidR="00445000" w:rsidRDefault="00A96E4E">
      <w:pPr>
        <w:pStyle w:val="Standard"/>
        <w:ind w:firstLine="708"/>
        <w:jc w:val="both"/>
      </w:pPr>
      <w:r>
        <w:rPr>
          <w:sz w:val="28"/>
          <w:szCs w:val="28"/>
        </w:rPr>
        <w:t>Все коллективы МБУК «Сельс</w:t>
      </w:r>
      <w:r>
        <w:rPr>
          <w:sz w:val="28"/>
          <w:szCs w:val="28"/>
        </w:rPr>
        <w:t xml:space="preserve">кий клуб 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 xml:space="preserve">»  принимают активное участие в </w:t>
      </w:r>
      <w:r>
        <w:rPr>
          <w:sz w:val="28"/>
          <w:szCs w:val="28"/>
          <w:lang w:bidi="ru-RU"/>
        </w:rPr>
        <w:t>различных Всероссийских, краевых, районных мероприятиях и праздниках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районный фестиваль-конкурс святочных обрядов «Свет рождественской звезды», - районный фестиваль-конкурс театрализованной военно-пат</w:t>
      </w:r>
      <w:r>
        <w:rPr>
          <w:sz w:val="28"/>
          <w:szCs w:val="28"/>
        </w:rPr>
        <w:t>риотической песни «Неугасимый огонь памяти»,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районный фестиваль-конкурс «Воспел Кубань баян Пономаренко»,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конкурс на лучшую тематическую программу по профилактике правонарушений, укреплению правопорядка и пропаганде здорового образа жи</w:t>
      </w:r>
      <w:r>
        <w:rPr>
          <w:sz w:val="28"/>
          <w:szCs w:val="28"/>
        </w:rPr>
        <w:t xml:space="preserve">зни «Радуга жизни»,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районная выставка мастеров  ДПИ и изобразительного искусства «Крыловский Арбат»,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краевая выставка мастеров ДПИ и изобразительного искусства «Яблочный Спас»,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краевой онлайн-фестиваль народного творчества «Лучшая из лучших»,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все</w:t>
      </w:r>
      <w:r>
        <w:rPr>
          <w:sz w:val="28"/>
          <w:szCs w:val="28"/>
        </w:rPr>
        <w:t>российский творческий конкурс для детей «Мои любимый сказки»,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изобразительный и фоторабот для детей «Осенняя пора – очей очарованье».</w:t>
      </w:r>
    </w:p>
    <w:p w:rsidR="00445000" w:rsidRDefault="00A96E4E">
      <w:pPr>
        <w:pStyle w:val="Standard"/>
        <w:jc w:val="both"/>
      </w:pPr>
      <w:r>
        <w:rPr>
          <w:sz w:val="28"/>
          <w:szCs w:val="28"/>
        </w:rPr>
        <w:t xml:space="preserve">     Все клубы телефонизированы, СК «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 xml:space="preserve">» подключен к </w:t>
      </w:r>
      <w:r>
        <w:rPr>
          <w:sz w:val="28"/>
          <w:szCs w:val="28"/>
          <w:u w:val="single"/>
        </w:rPr>
        <w:t>высокоскоростному интернету</w:t>
      </w:r>
      <w:r>
        <w:rPr>
          <w:sz w:val="28"/>
          <w:szCs w:val="28"/>
        </w:rPr>
        <w:t>. Страничк</w:t>
      </w:r>
      <w:r>
        <w:rPr>
          <w:sz w:val="28"/>
          <w:szCs w:val="28"/>
        </w:rPr>
        <w:t xml:space="preserve">и всех трёх клубов представлены в сети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муниципального бюджетного учреждения культуры  «</w:t>
      </w:r>
      <w:proofErr w:type="spellStart"/>
      <w:r>
        <w:rPr>
          <w:sz w:val="28"/>
          <w:szCs w:val="28"/>
        </w:rPr>
        <w:t>Кугоейская</w:t>
      </w:r>
      <w:proofErr w:type="spellEnd"/>
      <w:r>
        <w:rPr>
          <w:sz w:val="28"/>
          <w:szCs w:val="28"/>
        </w:rPr>
        <w:t xml:space="preserve">  поселенческая библиотека» входят  </w:t>
      </w:r>
      <w:proofErr w:type="spellStart"/>
      <w:r>
        <w:rPr>
          <w:sz w:val="28"/>
          <w:szCs w:val="28"/>
        </w:rPr>
        <w:t>Кугоейская</w:t>
      </w:r>
      <w:proofErr w:type="spellEnd"/>
      <w:r>
        <w:rPr>
          <w:sz w:val="28"/>
          <w:szCs w:val="28"/>
        </w:rPr>
        <w:t xml:space="preserve"> поселенческая библиотека со стационарным пунктом выдачи книг в х. Сиротино, библиотека «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риновка</w:t>
      </w:r>
      <w:proofErr w:type="spellEnd"/>
      <w:r>
        <w:rPr>
          <w:sz w:val="28"/>
          <w:szCs w:val="28"/>
        </w:rPr>
        <w:t>» (ф.№1).  Библиотечным обслуживанием пользователей  заняты 4 человека (2,5 штатные единицы). Читательская аудитория МБУК «</w:t>
      </w:r>
      <w:proofErr w:type="spellStart"/>
      <w:r>
        <w:rPr>
          <w:sz w:val="28"/>
          <w:szCs w:val="28"/>
        </w:rPr>
        <w:t>Кугоейская</w:t>
      </w:r>
      <w:proofErr w:type="spellEnd"/>
      <w:r>
        <w:rPr>
          <w:sz w:val="28"/>
          <w:szCs w:val="28"/>
        </w:rPr>
        <w:t xml:space="preserve"> ПБ»  составляет 1 250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несовершеннолетних до 17 лет включительно  - 500 человек. Процент охвата насе</w:t>
      </w:r>
      <w:r>
        <w:rPr>
          <w:sz w:val="28"/>
          <w:szCs w:val="28"/>
        </w:rPr>
        <w:t xml:space="preserve">ления составил  64,6 % от общего количества населения, (при </w:t>
      </w:r>
      <w:proofErr w:type="spellStart"/>
      <w:r>
        <w:rPr>
          <w:sz w:val="28"/>
          <w:szCs w:val="28"/>
        </w:rPr>
        <w:t>среднерайонном</w:t>
      </w:r>
      <w:proofErr w:type="spellEnd"/>
      <w:r>
        <w:rPr>
          <w:sz w:val="28"/>
          <w:szCs w:val="28"/>
        </w:rPr>
        <w:t xml:space="preserve"> – 53,3 %, </w:t>
      </w:r>
      <w:proofErr w:type="spellStart"/>
      <w:r>
        <w:rPr>
          <w:sz w:val="28"/>
          <w:szCs w:val="28"/>
        </w:rPr>
        <w:t>среднекраевом</w:t>
      </w:r>
      <w:proofErr w:type="spellEnd"/>
      <w:r>
        <w:rPr>
          <w:sz w:val="28"/>
          <w:szCs w:val="28"/>
        </w:rPr>
        <w:t xml:space="preserve"> – 30. Число </w:t>
      </w:r>
      <w:proofErr w:type="spellStart"/>
      <w:r>
        <w:rPr>
          <w:sz w:val="28"/>
          <w:szCs w:val="28"/>
        </w:rPr>
        <w:t>документовыдач</w:t>
      </w:r>
      <w:proofErr w:type="spellEnd"/>
      <w:r>
        <w:rPr>
          <w:sz w:val="28"/>
          <w:szCs w:val="28"/>
        </w:rPr>
        <w:t xml:space="preserve"> за  2021 год составило  20 165  экземпляра документов.  Читателям в 2021 году был представлен в пользование книжный фонд в количес</w:t>
      </w:r>
      <w:r>
        <w:rPr>
          <w:sz w:val="28"/>
          <w:szCs w:val="28"/>
        </w:rPr>
        <w:t xml:space="preserve">тве 35 625 экземпляров. Поступления новой литературы составило 51 экземпляр на сумму 12 тыс. руб.,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поселения   - 12,0 тыс. руб. 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подписку периодических изданий из бюджета поселения в 2021 году было выделено 20 тыс. руб. В 2021 году библиотек</w:t>
      </w:r>
      <w:r>
        <w:rPr>
          <w:sz w:val="28"/>
          <w:szCs w:val="28"/>
        </w:rPr>
        <w:t>и поселения  получали 3   наименования газет и 7  наименований журналов.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Библиотеки телефонизированы, к сети Интернет подключены - </w:t>
      </w:r>
      <w:proofErr w:type="spellStart"/>
      <w:r>
        <w:rPr>
          <w:sz w:val="28"/>
          <w:szCs w:val="28"/>
        </w:rPr>
        <w:t>Кугоейская</w:t>
      </w:r>
      <w:proofErr w:type="spellEnd"/>
      <w:r>
        <w:rPr>
          <w:sz w:val="28"/>
          <w:szCs w:val="28"/>
        </w:rPr>
        <w:t xml:space="preserve"> ПБ Страничка </w:t>
      </w:r>
      <w:proofErr w:type="spellStart"/>
      <w:r>
        <w:rPr>
          <w:sz w:val="28"/>
          <w:szCs w:val="28"/>
        </w:rPr>
        <w:t>Кугоейской</w:t>
      </w:r>
      <w:proofErr w:type="spellEnd"/>
      <w:r>
        <w:rPr>
          <w:sz w:val="28"/>
          <w:szCs w:val="28"/>
        </w:rPr>
        <w:t xml:space="preserve"> поселенческой библиотеки представлена в сети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Большую работу сотрудники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Кугоейской</w:t>
      </w:r>
      <w:proofErr w:type="spellEnd"/>
      <w:r>
        <w:rPr>
          <w:sz w:val="28"/>
          <w:szCs w:val="28"/>
        </w:rPr>
        <w:t xml:space="preserve"> поселенческой библиотеки ведут с людьми пожилого возраста. В библиотеках действуют клубы по интересам для различных возрастных категорий.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Работники библиотеки тесно сотрудничают с коллективами СК «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>» и СОШ № 10, д/с «Аленушка».</w:t>
      </w:r>
      <w:r>
        <w:rPr>
          <w:sz w:val="28"/>
          <w:szCs w:val="28"/>
        </w:rPr>
        <w:t xml:space="preserve"> </w:t>
      </w:r>
    </w:p>
    <w:p w:rsidR="00445000" w:rsidRDefault="00A96E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Библиотечная система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библиотечная сеть в поселении не изменилась. Библиотечное обслуживание осуществлялось в двух библиотеках – </w:t>
      </w:r>
      <w:proofErr w:type="spellStart"/>
      <w:r>
        <w:rPr>
          <w:sz w:val="28"/>
          <w:szCs w:val="28"/>
        </w:rPr>
        <w:t>Кугоейской</w:t>
      </w:r>
      <w:proofErr w:type="spellEnd"/>
      <w:r>
        <w:rPr>
          <w:sz w:val="28"/>
          <w:szCs w:val="28"/>
        </w:rPr>
        <w:t xml:space="preserve"> поселенческой со стационарным пунктом выдачи книг  в </w:t>
      </w:r>
      <w:proofErr w:type="spellStart"/>
      <w:r>
        <w:rPr>
          <w:sz w:val="28"/>
          <w:szCs w:val="28"/>
        </w:rPr>
        <w:t>х.Сиротино</w:t>
      </w:r>
      <w:proofErr w:type="spellEnd"/>
      <w:r>
        <w:rPr>
          <w:sz w:val="28"/>
          <w:szCs w:val="28"/>
        </w:rPr>
        <w:t xml:space="preserve"> и библиотеке «</w:t>
      </w:r>
      <w:proofErr w:type="spellStart"/>
      <w:r>
        <w:rPr>
          <w:sz w:val="28"/>
          <w:szCs w:val="28"/>
        </w:rPr>
        <w:t>Ириновка</w:t>
      </w:r>
      <w:proofErr w:type="spellEnd"/>
      <w:r>
        <w:rPr>
          <w:sz w:val="28"/>
          <w:szCs w:val="28"/>
        </w:rPr>
        <w:t>»(филиал №1).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по предоставлению услуги «Библиотечное, библиографическое и информационное обслуживание пользователей библиотеки» выполнено.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Библиотеками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в отчетном году проведены 210 мероприятия, в том числе 178 с </w:t>
      </w:r>
      <w:r>
        <w:rPr>
          <w:sz w:val="28"/>
          <w:szCs w:val="28"/>
        </w:rPr>
        <w:t xml:space="preserve">применением дистанционных технологий.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100 человек обратились в библиотеку за интернет услугами.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на библиотечное обслуживание в 2021 году составили 1746, 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Среднемесячная заработная плата работников составила 24 153 руб.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2021 году на комплектование книжного фонда было израсходовано 12 тыс. рублей, на подписку газет и журналов 22 тыс. руб.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Работники и читатели библиотек приняли участие в 20 онлайн акциях, мероприятиях, конкурсах, олимпиадах общероссийского, краевого и муниц</w:t>
      </w:r>
      <w:r>
        <w:rPr>
          <w:sz w:val="28"/>
          <w:szCs w:val="28"/>
        </w:rPr>
        <w:t>ипального масштаба.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Наши читатели и кураторы акций получили благодарности и сертификаты за участие в конкурсах проектах.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начата работа по подключению библиотек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 системе автоматизации библиотек, отвечающей всем м</w:t>
      </w:r>
      <w:r>
        <w:rPr>
          <w:sz w:val="28"/>
          <w:szCs w:val="28"/>
        </w:rPr>
        <w:t xml:space="preserve">еждународным требованиям, предъявленным к современным библиотечным системам. В системе  будут доступны библиотечные технологии, включая технологии книговыдачи, читательского поиска и другие.    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Администрацией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б</w:t>
      </w:r>
      <w:r>
        <w:rPr>
          <w:sz w:val="28"/>
          <w:szCs w:val="28"/>
        </w:rPr>
        <w:t xml:space="preserve">ыл проведен конкурс на лучшее новогоднее оформление фасадов зданий и прилегающей территории. 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«Лучшее новогоднее оформление придомовой территории» - «Мой новогодний дом» победили супруги Галина Викторовна и Николай Анатольевич Колодяжные.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</w:t>
      </w:r>
      <w:r>
        <w:rPr>
          <w:sz w:val="28"/>
          <w:szCs w:val="28"/>
        </w:rPr>
        <w:t>наградить грамотой и вручить ценный приз нашим победителям.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хочу сказать, что 2021 год был для нас успешным. Мы его с вами достойно прожили, честно и плодотворно.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Все, что было сделано на территории поселения не только работа главы поселения.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хочу выразить благодарность и признательность депутатам Совета поселения, руководителям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и общественных организаций, всем руководителям предприятий, организаций и учреждений поселения и района за участие в жизни поселения, работникам администр</w:t>
      </w:r>
      <w:r>
        <w:rPr>
          <w:sz w:val="28"/>
          <w:szCs w:val="28"/>
        </w:rPr>
        <w:t>ации сельского поселения, которые в полном объеме и качественно выполняли и выполняют свои обязанности.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хочу поблагодарить за непосредственное участие в решении вопросов местного значения и поддержку в работе администрацию Краснодарского края и лично</w:t>
      </w:r>
      <w:r>
        <w:rPr>
          <w:sz w:val="28"/>
          <w:szCs w:val="28"/>
        </w:rPr>
        <w:t xml:space="preserve"> губернатора Вениамина Ивановича Кондратьева, председателя ЗСК Юрия Александровича </w:t>
      </w:r>
      <w:proofErr w:type="spellStart"/>
      <w:r>
        <w:rPr>
          <w:sz w:val="28"/>
          <w:szCs w:val="28"/>
        </w:rPr>
        <w:t>Бурлачко</w:t>
      </w:r>
      <w:proofErr w:type="spellEnd"/>
      <w:r>
        <w:rPr>
          <w:sz w:val="28"/>
          <w:szCs w:val="28"/>
        </w:rPr>
        <w:t xml:space="preserve">, депутатов ЗСК </w:t>
      </w:r>
      <w:proofErr w:type="spellStart"/>
      <w:r>
        <w:rPr>
          <w:sz w:val="28"/>
          <w:szCs w:val="28"/>
        </w:rPr>
        <w:t>Чабанец</w:t>
      </w:r>
      <w:proofErr w:type="spellEnd"/>
      <w:r>
        <w:rPr>
          <w:sz w:val="28"/>
          <w:szCs w:val="28"/>
        </w:rPr>
        <w:t xml:space="preserve"> Сергея Григорьевича и </w:t>
      </w:r>
      <w:proofErr w:type="spellStart"/>
      <w:r>
        <w:rPr>
          <w:sz w:val="28"/>
          <w:szCs w:val="28"/>
        </w:rPr>
        <w:t>Юнанова</w:t>
      </w:r>
      <w:proofErr w:type="spellEnd"/>
      <w:r>
        <w:rPr>
          <w:sz w:val="28"/>
          <w:szCs w:val="28"/>
        </w:rPr>
        <w:t xml:space="preserve"> Бориса Геннадьевича, администрацию Крыловского района и лично главу района Виталия Георгиевича </w:t>
      </w:r>
      <w:proofErr w:type="spellStart"/>
      <w:r>
        <w:rPr>
          <w:sz w:val="28"/>
          <w:szCs w:val="28"/>
        </w:rPr>
        <w:t>Демирова</w:t>
      </w:r>
      <w:proofErr w:type="spellEnd"/>
      <w:r>
        <w:rPr>
          <w:sz w:val="28"/>
          <w:szCs w:val="28"/>
        </w:rPr>
        <w:t>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</w:t>
      </w:r>
      <w:r>
        <w:rPr>
          <w:sz w:val="28"/>
          <w:szCs w:val="28"/>
        </w:rPr>
        <w:t xml:space="preserve">о всем жителям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за содействие, инициативу, советы и переживания.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Вся наша совместная работа была направлена на улучшения качества жизни жителей нашего поселения.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большим количеством планов и проектов мы вступили в 2022 го</w:t>
      </w:r>
      <w:r>
        <w:rPr>
          <w:sz w:val="28"/>
          <w:szCs w:val="28"/>
        </w:rPr>
        <w:t>д.</w:t>
      </w:r>
    </w:p>
    <w:p w:rsidR="00445000" w:rsidRDefault="00A96E4E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Приоритетные направления на 2022 год: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работу по 5 % ремонту водопроводных сетей;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 краевом конкурсном отборе проектов инициативного бюджетирования;</w:t>
      </w:r>
    </w:p>
    <w:p w:rsidR="00445000" w:rsidRDefault="00A96E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работы по подключению к газу  СК «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>»;</w:t>
      </w:r>
    </w:p>
    <w:p w:rsidR="00445000" w:rsidRDefault="00A96E4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Убежден, что с</w:t>
      </w:r>
      <w:r>
        <w:rPr>
          <w:sz w:val="28"/>
          <w:szCs w:val="28"/>
        </w:rPr>
        <w:t xml:space="preserve">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комфортнее, Желаю всем присутствующим и жителям поселения в новом году крепкого здоровья, счастья, </w:t>
      </w:r>
      <w:r>
        <w:rPr>
          <w:sz w:val="28"/>
          <w:szCs w:val="28"/>
        </w:rPr>
        <w:t>благополучия и успехов.</w:t>
      </w:r>
    </w:p>
    <w:p w:rsidR="00445000" w:rsidRDefault="00445000">
      <w:pPr>
        <w:pStyle w:val="Standard"/>
        <w:jc w:val="both"/>
        <w:rPr>
          <w:sz w:val="28"/>
          <w:szCs w:val="28"/>
        </w:rPr>
      </w:pPr>
    </w:p>
    <w:p w:rsidR="00445000" w:rsidRDefault="00445000">
      <w:pPr>
        <w:pStyle w:val="Standard"/>
        <w:jc w:val="both"/>
        <w:rPr>
          <w:sz w:val="28"/>
          <w:szCs w:val="28"/>
        </w:rPr>
      </w:pPr>
    </w:p>
    <w:p w:rsidR="00445000" w:rsidRDefault="00445000">
      <w:pPr>
        <w:pStyle w:val="Standard"/>
        <w:jc w:val="both"/>
        <w:rPr>
          <w:sz w:val="28"/>
          <w:szCs w:val="28"/>
        </w:rPr>
      </w:pPr>
    </w:p>
    <w:p w:rsidR="00445000" w:rsidRDefault="00445000">
      <w:pPr>
        <w:pStyle w:val="Standard"/>
        <w:jc w:val="both"/>
        <w:rPr>
          <w:b/>
          <w:sz w:val="28"/>
          <w:szCs w:val="28"/>
        </w:rPr>
      </w:pPr>
    </w:p>
    <w:p w:rsidR="00445000" w:rsidRDefault="00445000">
      <w:pPr>
        <w:pStyle w:val="Standard"/>
        <w:jc w:val="both"/>
      </w:pPr>
    </w:p>
    <w:sectPr w:rsidR="0044500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4E" w:rsidRDefault="00A96E4E">
      <w:pPr>
        <w:spacing w:after="0" w:line="240" w:lineRule="auto"/>
      </w:pPr>
      <w:r>
        <w:separator/>
      </w:r>
    </w:p>
  </w:endnote>
  <w:endnote w:type="continuationSeparator" w:id="0">
    <w:p w:rsidR="00A96E4E" w:rsidRDefault="00A9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4E" w:rsidRDefault="00A96E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6E4E" w:rsidRDefault="00A9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F3B"/>
    <w:multiLevelType w:val="multilevel"/>
    <w:tmpl w:val="2E189ECE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14D1F16"/>
    <w:multiLevelType w:val="multilevel"/>
    <w:tmpl w:val="7556F8C6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3524A"/>
    <w:multiLevelType w:val="multilevel"/>
    <w:tmpl w:val="30DE3EE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5000"/>
    <w:rsid w:val="000359DE"/>
    <w:rsid w:val="00445000"/>
    <w:rsid w:val="00A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jc w:val="center"/>
    </w:pPr>
    <w:rPr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2">
    <w:name w:val="Body Text 2"/>
    <w:basedOn w:val="Standard"/>
    <w:pPr>
      <w:suppressAutoHyphens w:val="0"/>
      <w:jc w:val="both"/>
    </w:pPr>
    <w:rPr>
      <w:sz w:val="28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Текст выноски Знак"/>
    <w:basedOn w:val="a0"/>
    <w:rPr>
      <w:rFonts w:ascii="Tahoma" w:eastAsia="SimSun" w:hAnsi="Tahoma" w:cs="Tahoma"/>
      <w:kern w:val="3"/>
      <w:sz w:val="16"/>
      <w:szCs w:val="16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Цветовое выделение"/>
    <w:rPr>
      <w:b/>
      <w:bCs/>
      <w:color w:val="000080"/>
    </w:rPr>
  </w:style>
  <w:style w:type="character" w:customStyle="1" w:styleId="ListLabel1">
    <w:name w:val="ListLabel 1"/>
    <w:rPr>
      <w:rFonts w:eastAsia="OpenSymbol" w:cs="OpenSymbol"/>
    </w:rPr>
  </w:style>
  <w:style w:type="paragraph" w:styleId="ab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Body Text"/>
    <w:basedOn w:val="a"/>
    <w:pPr>
      <w:spacing w:after="120"/>
    </w:pPr>
  </w:style>
  <w:style w:type="character" w:customStyle="1" w:styleId="1">
    <w:name w:val="Основной текст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jc w:val="center"/>
    </w:pPr>
    <w:rPr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2">
    <w:name w:val="Body Text 2"/>
    <w:basedOn w:val="Standard"/>
    <w:pPr>
      <w:suppressAutoHyphens w:val="0"/>
      <w:jc w:val="both"/>
    </w:pPr>
    <w:rPr>
      <w:sz w:val="28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Текст выноски Знак"/>
    <w:basedOn w:val="a0"/>
    <w:rPr>
      <w:rFonts w:ascii="Tahoma" w:eastAsia="SimSun" w:hAnsi="Tahoma" w:cs="Tahoma"/>
      <w:kern w:val="3"/>
      <w:sz w:val="16"/>
      <w:szCs w:val="16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Цветовое выделение"/>
    <w:rPr>
      <w:b/>
      <w:bCs/>
      <w:color w:val="000080"/>
    </w:rPr>
  </w:style>
  <w:style w:type="character" w:customStyle="1" w:styleId="ListLabel1">
    <w:name w:val="ListLabel 1"/>
    <w:rPr>
      <w:rFonts w:eastAsia="OpenSymbol" w:cs="OpenSymbol"/>
    </w:rPr>
  </w:style>
  <w:style w:type="paragraph" w:styleId="ab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Body Text"/>
    <w:basedOn w:val="a"/>
    <w:pPr>
      <w:spacing w:after="120"/>
    </w:pPr>
  </w:style>
  <w:style w:type="character" w:customStyle="1" w:styleId="1">
    <w:name w:val="Основной текст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 Windows</cp:lastModifiedBy>
  <cp:revision>2</cp:revision>
  <cp:lastPrinted>2022-02-07T11:33:00Z</cp:lastPrinted>
  <dcterms:created xsi:type="dcterms:W3CDTF">2022-02-16T12:25:00Z</dcterms:created>
  <dcterms:modified xsi:type="dcterms:W3CDTF">2022-02-16T12:25:00Z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