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0" w:rsidRDefault="00E11644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3861D0" w:rsidRDefault="00E116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 РАЙОНА</w:t>
      </w:r>
    </w:p>
    <w:p w:rsidR="003861D0" w:rsidRDefault="003861D0">
      <w:pPr>
        <w:pStyle w:val="Standard"/>
        <w:rPr>
          <w:rFonts w:ascii="Times New Roman" w:hAnsi="Times New Roman"/>
          <w:b/>
        </w:rPr>
      </w:pPr>
    </w:p>
    <w:p w:rsidR="003861D0" w:rsidRDefault="00E11644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861D0" w:rsidRDefault="00E11644">
      <w:pPr>
        <w:pStyle w:val="Standard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</w:t>
      </w:r>
    </w:p>
    <w:p w:rsidR="003861D0" w:rsidRDefault="003861D0">
      <w:pPr>
        <w:pStyle w:val="Standard"/>
        <w:rPr>
          <w:rFonts w:ascii="Times New Roman" w:hAnsi="Times New Roman"/>
          <w:b/>
          <w:szCs w:val="28"/>
        </w:rPr>
      </w:pPr>
    </w:p>
    <w:p w:rsidR="003861D0" w:rsidRDefault="00E11644">
      <w:pPr>
        <w:pStyle w:val="Standard"/>
      </w:pPr>
      <w:r>
        <w:rPr>
          <w:rFonts w:ascii="Times New Roman" w:hAnsi="Times New Roman"/>
          <w:b/>
          <w:szCs w:val="28"/>
        </w:rPr>
        <w:t xml:space="preserve">      </w:t>
      </w:r>
      <w:bookmarkStart w:id="0" w:name="_GoBack"/>
      <w:r>
        <w:rPr>
          <w:rFonts w:ascii="Times New Roman" w:hAnsi="Times New Roman"/>
          <w:szCs w:val="28"/>
        </w:rPr>
        <w:t xml:space="preserve">от__01.04.2021г.___                              </w:t>
      </w:r>
      <w:r>
        <w:rPr>
          <w:rFonts w:ascii="Times New Roman" w:hAnsi="Times New Roman"/>
          <w:szCs w:val="28"/>
        </w:rPr>
        <w:t xml:space="preserve">                           №___19___  </w:t>
      </w:r>
    </w:p>
    <w:p w:rsidR="003861D0" w:rsidRDefault="00E11644">
      <w:pPr>
        <w:pStyle w:val="Standard"/>
        <w:ind w:left="-52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3861D0" w:rsidRDefault="003861D0">
      <w:pPr>
        <w:pStyle w:val="Standard"/>
        <w:ind w:left="-520"/>
        <w:jc w:val="center"/>
        <w:rPr>
          <w:rFonts w:ascii="Times New Roman" w:hAnsi="Times New Roman" w:cs="Times New Roman"/>
          <w:sz w:val="24"/>
          <w:szCs w:val="24"/>
        </w:rPr>
      </w:pPr>
    </w:p>
    <w:p w:rsidR="003861D0" w:rsidRDefault="003861D0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 "Поддержка малого  и   среднего  предпринимательства, физических лиц, не являющиеся  индивид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ными предпринимателями  и применяющие  специальный  налоговый режим «Налог на профессиональный  доход»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 Крыловского района на 2021-2022 годы"</w:t>
      </w:r>
    </w:p>
    <w:bookmarkEnd w:id="0"/>
    <w:p w:rsidR="003861D0" w:rsidRDefault="003861D0">
      <w:pPr>
        <w:pStyle w:val="Standard"/>
        <w:ind w:left="-520" w:firstLine="851"/>
        <w:jc w:val="center"/>
        <w:rPr>
          <w:sz w:val="28"/>
          <w:szCs w:val="28"/>
        </w:rPr>
      </w:pPr>
    </w:p>
    <w:p w:rsidR="003861D0" w:rsidRDefault="003861D0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N 131-ФЗ "Об общих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Федерации", от 24 июля 2007 года N 209-ФЗ "О развитии малого и среднего предпринимательства,  физических лиц, не являющиеся  индивидуальными предпринимателями  и применяющие  специальный  налоговый</w:t>
      </w:r>
      <w:r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 доход» в Российской Федерации", Законом Краснодарского края от 4 апреля 2008 года N 1448-КЗ "О развитии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 физических лиц, не являющиеся 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 и применяющ</w:t>
      </w:r>
      <w:r>
        <w:rPr>
          <w:rFonts w:ascii="Times New Roman" w:hAnsi="Times New Roman" w:cs="Times New Roman"/>
          <w:sz w:val="28"/>
          <w:szCs w:val="28"/>
        </w:rPr>
        <w:t>ие  специальный  налоговый режим «Налог на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 доход» в Краснодарском крае", в целях создания благоприятных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для развития и поддержки малого и среднего предпринимательства, 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лиц, не являющиеся 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ями  и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 специальный  налоговый режим «Налог на профессиональный  доход»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постановляю:</w:t>
      </w:r>
    </w:p>
    <w:p w:rsidR="003861D0" w:rsidRDefault="00E11644">
      <w:pPr>
        <w:pStyle w:val="Standard"/>
        <w:ind w:left="-520" w:firstLine="0"/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"Поддержка малого и среднего предпринимательства,  физических лиц, не являющиеся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 и применяющие  специальный  налоговый режим «Налог на профессиональный  доход»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на 2021-2022 годы" (приложение №1);</w:t>
      </w:r>
    </w:p>
    <w:p w:rsidR="003861D0" w:rsidRDefault="00E11644">
      <w:pPr>
        <w:pStyle w:val="Standard"/>
        <w:ind w:left="-520" w:firstLine="0"/>
      </w:pPr>
      <w:bookmarkStart w:id="2" w:name="sub_1000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специально установленных местах.</w:t>
      </w:r>
    </w:p>
    <w:p w:rsidR="003861D0" w:rsidRDefault="00E11644">
      <w:pPr>
        <w:pStyle w:val="Standard"/>
        <w:ind w:left="-520"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отдел по общим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С.А.Фролов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Start w:id="3" w:name="sub_3"/>
    </w:p>
    <w:p w:rsidR="003861D0" w:rsidRDefault="00E11644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>со дня его обнар</w:t>
      </w:r>
      <w:r>
        <w:rPr>
          <w:rFonts w:ascii="Times New Roman" w:hAnsi="Times New Roman" w:cs="Times New Roman"/>
          <w:sz w:val="28"/>
          <w:szCs w:val="28"/>
        </w:rPr>
        <w:t>одования.</w:t>
      </w:r>
    </w:p>
    <w:p w:rsidR="003861D0" w:rsidRDefault="003861D0">
      <w:pPr>
        <w:pStyle w:val="Standard"/>
        <w:ind w:left="-520" w:firstLine="540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Standard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61D0" w:rsidRDefault="00E11644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поселения Крыловского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3861D0" w:rsidRDefault="00E11644">
      <w:pPr>
        <w:pStyle w:val="Standard"/>
        <w:ind w:left="-520"/>
        <w:jc w:val="left"/>
      </w:pP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3861D0" w:rsidRDefault="00E11644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3861D0" w:rsidRDefault="00E11644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61D0" w:rsidRDefault="00E11644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поселения Крыловского района</w:t>
      </w:r>
    </w:p>
    <w:p w:rsidR="003861D0" w:rsidRDefault="00E11644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_01.04._2021г.__ №  _19___</w:t>
      </w:r>
    </w:p>
    <w:p w:rsidR="003861D0" w:rsidRDefault="003861D0">
      <w:pPr>
        <w:pStyle w:val="Standard"/>
        <w:ind w:left="-520"/>
        <w:jc w:val="left"/>
        <w:rPr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3861D0" w:rsidRDefault="003861D0">
      <w:pPr>
        <w:jc w:val="center"/>
        <w:rPr>
          <w:sz w:val="28"/>
          <w:szCs w:val="28"/>
        </w:rPr>
      </w:pPr>
    </w:p>
    <w:p w:rsidR="003861D0" w:rsidRDefault="00E1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МУНИЦИПАЛЬНАЯ ПРОГРАММА</w:t>
      </w:r>
    </w:p>
    <w:p w:rsidR="003861D0" w:rsidRDefault="00E1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 малого и среднего предпринимательс</w:t>
      </w:r>
      <w:r>
        <w:rPr>
          <w:b/>
          <w:sz w:val="28"/>
          <w:szCs w:val="28"/>
        </w:rPr>
        <w:t>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КУГОЕЙСКОМ СЕЛЬСКОМ ПОСЕЛЕНИИ КРЫЛОВСКОГО РАЙОНА НА 2021-2022 ГОДЫ»</w:t>
      </w:r>
    </w:p>
    <w:p w:rsidR="003861D0" w:rsidRDefault="003861D0">
      <w:pPr>
        <w:rPr>
          <w:sz w:val="28"/>
          <w:szCs w:val="28"/>
        </w:rPr>
      </w:pPr>
    </w:p>
    <w:p w:rsidR="003861D0" w:rsidRDefault="00E1164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861D0" w:rsidRDefault="00E116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861D0" w:rsidRDefault="00E11644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>
        <w:rPr>
          <w:sz w:val="28"/>
          <w:szCs w:val="28"/>
        </w:rPr>
        <w:t xml:space="preserve">оддержка 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</w:r>
      <w:proofErr w:type="spellStart"/>
      <w:r>
        <w:rPr>
          <w:sz w:val="28"/>
          <w:szCs w:val="28"/>
        </w:rPr>
        <w:t>Кугоейском</w:t>
      </w:r>
      <w:proofErr w:type="spellEnd"/>
      <w:r>
        <w:rPr>
          <w:sz w:val="28"/>
          <w:szCs w:val="28"/>
        </w:rPr>
        <w:t xml:space="preserve"> сельском поселении Крыловского района на 2021-20</w:t>
      </w:r>
      <w:r>
        <w:rPr>
          <w:sz w:val="28"/>
          <w:szCs w:val="28"/>
        </w:rPr>
        <w:t>22 годы»</w:t>
      </w:r>
    </w:p>
    <w:p w:rsidR="003861D0" w:rsidRDefault="003861D0">
      <w:pPr>
        <w:jc w:val="center"/>
        <w:rPr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031"/>
      </w:tblGrid>
      <w:tr w:rsidR="003861D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для разработки  </w:t>
            </w: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b/>
                <w:sz w:val="28"/>
                <w:szCs w:val="28"/>
              </w:rPr>
            </w:pP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  <w:p w:rsidR="003861D0" w:rsidRDefault="003861D0">
            <w:pPr>
              <w:rPr>
                <w:b/>
                <w:sz w:val="28"/>
                <w:szCs w:val="28"/>
              </w:rPr>
            </w:pP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E1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3861D0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«Поддержка 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      </w:r>
            <w:proofErr w:type="spellStart"/>
            <w:r>
              <w:rPr>
                <w:sz w:val="28"/>
                <w:szCs w:val="28"/>
              </w:rPr>
              <w:t>Кугоейском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Кры</w:t>
            </w:r>
            <w:r>
              <w:rPr>
                <w:sz w:val="28"/>
                <w:szCs w:val="28"/>
              </w:rPr>
              <w:t>ловского района на 2021-2022 годы» (далее – Программа)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  <w:p w:rsidR="003861D0" w:rsidRDefault="00E11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3861D0" w:rsidRDefault="00E11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Краснодарского края  от 4 апреля 2008 года № 1448-КЗ "О развитии</w:t>
            </w:r>
            <w:r>
              <w:rPr>
                <w:sz w:val="28"/>
                <w:szCs w:val="28"/>
              </w:rPr>
              <w:t xml:space="preserve">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Краснодарском крае»</w:t>
            </w: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p w:rsidR="003861D0" w:rsidRDefault="00E11644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благоприятных условий,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вующих устойчивому функционированию и развитию малого и среднего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 физических лиц, не являющиеся 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дуальными предпринимателями  и применя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 специальный  налоговый режим «Налог на профессиональный  доход», повышение темпов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малого и  среднего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как одного из  факторов социально-экономического             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района;</w:t>
            </w:r>
          </w:p>
          <w:p w:rsidR="003861D0" w:rsidRDefault="00E11644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предпринимательства,  физических лиц,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являющиеся  индивидуальными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принимателями  и применяющие  специальный  налоговый режим «Налог на профессиональный  доход» в  формировании  всех   составляющих валового   продукта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Крыловского района (повышение      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иальной эффективности деятельности 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 среднего предпринимательства (рост численности  занятых в сфере малого и среднего предпринимательства,  физических лиц, не являющиеся  индивидуальными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принимателями  и применяющие  специальный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логовый режим «Налог на профессиональный  доход», рост  средних  доходов  и   повышение   уровня социальной  защищенности  работников малых и средних предприятий</w:t>
            </w:r>
          </w:p>
          <w:p w:rsidR="003861D0" w:rsidRDefault="00E11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3861D0" w:rsidRDefault="00E11644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развития малого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 района;</w:t>
            </w:r>
          </w:p>
          <w:p w:rsidR="003861D0" w:rsidRDefault="00E11644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861D0" w:rsidRDefault="00E1164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3861D0" w:rsidRDefault="00E11644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 обеспечение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субъектов малого и среднего</w:t>
            </w:r>
          </w:p>
          <w:p w:rsidR="003861D0" w:rsidRDefault="00E1164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3861D0" w:rsidRDefault="00E1164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3861D0" w:rsidRDefault="00E1164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3861D0" w:rsidRDefault="00E1164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3861D0" w:rsidRDefault="00E11644">
            <w:pPr>
              <w:jc w:val="both"/>
            </w:pPr>
            <w:r>
              <w:rPr>
                <w:sz w:val="28"/>
                <w:szCs w:val="28"/>
              </w:rPr>
              <w:t xml:space="preserve">создание новых рабочих мест, стабилизация экономики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 Крыловского района</w:t>
            </w:r>
            <w:r>
              <w:rPr>
                <w:sz w:val="28"/>
                <w:szCs w:val="28"/>
              </w:rPr>
              <w:t>;</w:t>
            </w: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p w:rsidR="003861D0" w:rsidRDefault="00E11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>
              <w:rPr>
                <w:sz w:val="28"/>
                <w:szCs w:val="28"/>
              </w:rPr>
              <w:t>годы</w:t>
            </w: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1575"/>
              <w:gridCol w:w="1159"/>
            </w:tblGrid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</w:t>
                  </w:r>
                </w:p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3861D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2022год</w:t>
                  </w:r>
                </w:p>
              </w:tc>
            </w:tr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4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1062"/>
              <w:gridCol w:w="776"/>
              <w:gridCol w:w="957"/>
            </w:tblGrid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</w:t>
                  </w:r>
                </w:p>
              </w:tc>
            </w:tr>
            <w:tr w:rsidR="003861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1D0" w:rsidRDefault="00E1164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субъектов малого и среднего предпринимательства,  физических лиц, не </w:t>
                  </w:r>
                  <w:r>
                    <w:rPr>
                      <w:sz w:val="28"/>
                      <w:szCs w:val="28"/>
                    </w:rPr>
                    <w:t>являющиеся  индивидуальными предпринимателями  и применяющие  специальный  налоговый режим «Налог на профессиональный  доход»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61D0" w:rsidRDefault="00E11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</w:tr>
          </w:tbl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  <w:p w:rsidR="003861D0" w:rsidRDefault="003861D0">
            <w:pPr>
              <w:jc w:val="both"/>
              <w:rPr>
                <w:sz w:val="28"/>
                <w:szCs w:val="28"/>
              </w:rPr>
            </w:pPr>
          </w:p>
        </w:tc>
      </w:tr>
    </w:tbl>
    <w:p w:rsidR="003861D0" w:rsidRDefault="00E1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цель Программы</w:t>
      </w:r>
    </w:p>
    <w:p w:rsidR="003861D0" w:rsidRDefault="003861D0">
      <w:pPr>
        <w:jc w:val="center"/>
        <w:rPr>
          <w:b/>
          <w:sz w:val="28"/>
          <w:szCs w:val="28"/>
        </w:rPr>
      </w:pP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в сфере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 физических лиц, не являющиеся 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дуальными предпринимателями  и применяющие  специальный  налоговый режим «Налог на профессиональный  доход» осуществляют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54 индивидуальных предпринимателя.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чис</w:t>
      </w:r>
      <w:r>
        <w:rPr>
          <w:rFonts w:ascii="Times New Roman" w:hAnsi="Times New Roman" w:cs="Times New Roman"/>
          <w:sz w:val="28"/>
          <w:szCs w:val="28"/>
        </w:rPr>
        <w:t>ленности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доход», повышения занятости населения в сфере 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ельства, увеличения доли участия субъектов малого и среднего 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в формировании валового регионального продукта можно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стичь только путем активизации механизмов государственной поддержки малого и среднего предпринимательства,  физических </w:t>
      </w:r>
      <w:r>
        <w:rPr>
          <w:rFonts w:ascii="Times New Roman" w:hAnsi="Times New Roman" w:cs="Times New Roman"/>
          <w:sz w:val="28"/>
          <w:szCs w:val="28"/>
        </w:rPr>
        <w:t>лиц, не являющиеся  индивидуальными предпринимателями  и применяющие  специальный 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говый режим «Налог на профессиональный  доход», в связи, с чем возникает необходимость принятия программы поддержки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</w:t>
      </w:r>
      <w:r>
        <w:rPr>
          <w:rFonts w:ascii="Times New Roman" w:hAnsi="Times New Roman" w:cs="Times New Roman"/>
          <w:sz w:val="28"/>
          <w:szCs w:val="28"/>
        </w:rPr>
        <w:t>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нимателями  и применяющие  специальный  налоговый режим «Налог на профессиональный  доход»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района, в рамках которой нужно продолжить работу по совершенствованию нормативно</w:t>
      </w:r>
      <w:r>
        <w:rPr>
          <w:rFonts w:ascii="Times New Roman" w:hAnsi="Times New Roman" w:cs="Times New Roman"/>
          <w:sz w:val="28"/>
          <w:szCs w:val="28"/>
        </w:rPr>
        <w:t>й правовой базы, разработке новых механизмов доступа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малого и среднего  предпринимательства к кредитным ресурсам,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 развитию инфраструктуры поддержки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мательства,  физических лиц, не являющиеся  индивидуальными </w:t>
      </w:r>
      <w:r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  и применяющие  специальный  налоговый режим «Налог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фессиональный  доход», что сохранит уже существующие благоприятные условия для развития малого и среднего предпринимательства,  физических лиц, не являющиеся  индивидуальными предп</w:t>
      </w:r>
      <w:r>
        <w:rPr>
          <w:rFonts w:ascii="Times New Roman" w:hAnsi="Times New Roman" w:cs="Times New Roman"/>
          <w:sz w:val="28"/>
          <w:szCs w:val="28"/>
        </w:rPr>
        <w:t>ринимателями  и применяющие  специальный  налоговый режим «Налог на профессиональный  доход» и обеспечит дополнительные возможности для нового этапа его развития.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от 24 июля 2007 </w:t>
      </w:r>
      <w:r>
        <w:rPr>
          <w:rFonts w:ascii="Times New Roman" w:hAnsi="Times New Roman" w:cs="Times New Roman"/>
          <w:sz w:val="28"/>
          <w:szCs w:val="28"/>
        </w:rPr>
        <w:t>года № 209-ФЗ "О развитии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предпринимательства,  физических лиц, не являющиеся 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предпринимателями  и применяющие  специальный  налоговый режим «Налог на профессиональный  доход» в Российской Федерации", Закон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4  апреля 2008 года № 1448-КЗ "О развитии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 в Краснодарском крае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комплексный план действий по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 внешней среды для 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телями  и применяющие  специальный  налоговый режим </w:t>
      </w:r>
      <w:r>
        <w:rPr>
          <w:rFonts w:ascii="Times New Roman" w:hAnsi="Times New Roman" w:cs="Times New Roman"/>
          <w:sz w:val="28"/>
          <w:szCs w:val="28"/>
        </w:rPr>
        <w:t>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доход», поддержке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сиональный  доход». </w:t>
      </w:r>
    </w:p>
    <w:p w:rsidR="003861D0" w:rsidRDefault="00E11644">
      <w:pPr>
        <w:pStyle w:val="af3"/>
        <w:ind w:firstLine="540"/>
      </w:pPr>
      <w:r>
        <w:rPr>
          <w:rFonts w:ascii="Times New Roman" w:hAnsi="Times New Roman" w:cs="Times New Roman"/>
          <w:sz w:val="28"/>
          <w:szCs w:val="28"/>
        </w:rPr>
        <w:t>Основной цель</w:t>
      </w:r>
      <w:r>
        <w:rPr>
          <w:rFonts w:ascii="Times New Roman" w:hAnsi="Times New Roman" w:cs="Times New Roman"/>
          <w:sz w:val="28"/>
          <w:szCs w:val="28"/>
        </w:rPr>
        <w:t>ю Программы является повышение темпов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 и  среднего предпринимательства как одного из  факторов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увеличение доли участия субъектов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 физических лиц, не являющиеся 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 и применяющие  специальный  налоговый режим «Налог на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 доход» в формировании  всех составляющих валового   продукта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(повышение      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эффективности деятельности  субъектов малого и 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(рост численности  занятых в сфере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 физических лиц, не являющиеся  индивидуальными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принимателями  и </w:t>
      </w:r>
      <w:r>
        <w:rPr>
          <w:rFonts w:ascii="Times New Roman" w:hAnsi="Times New Roman" w:cs="Times New Roman"/>
          <w:sz w:val="28"/>
          <w:szCs w:val="28"/>
        </w:rPr>
        <w:t>применяющие  специальный  налоговый режим «Налог на профессиональный  доход», рост средних доходов и  повышение уровня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 защищенности работников малых и средних предприятий.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</w:t>
      </w:r>
      <w:r>
        <w:rPr>
          <w:rFonts w:ascii="Times New Roman" w:hAnsi="Times New Roman" w:cs="Times New Roman"/>
          <w:sz w:val="28"/>
          <w:szCs w:val="28"/>
        </w:rPr>
        <w:t>ач:</w:t>
      </w:r>
    </w:p>
    <w:p w:rsidR="003861D0" w:rsidRDefault="00E11644">
      <w:pPr>
        <w:pStyle w:val="af3"/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развития малого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района;</w:t>
      </w:r>
    </w:p>
    <w:p w:rsidR="003861D0" w:rsidRDefault="00E11644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3861D0" w:rsidRDefault="00E11644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</w:t>
      </w:r>
      <w:r>
        <w:rPr>
          <w:rFonts w:ascii="Times New Roman" w:hAnsi="Times New Roman" w:cs="Times New Roman"/>
          <w:sz w:val="28"/>
          <w:szCs w:val="28"/>
        </w:rPr>
        <w:t>туры поддержки малого предпринимательства;</w:t>
      </w:r>
    </w:p>
    <w:p w:rsidR="003861D0" w:rsidRDefault="00E11644">
      <w:pPr>
        <w:pStyle w:val="af3"/>
      </w:pPr>
      <w:r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3861D0" w:rsidRDefault="00E11644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3861D0" w:rsidRDefault="00E11644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3861D0" w:rsidRDefault="00E11644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3861D0" w:rsidRDefault="00E11644">
      <w:pPr>
        <w:jc w:val="both"/>
      </w:pPr>
      <w:r>
        <w:rPr>
          <w:sz w:val="28"/>
          <w:szCs w:val="28"/>
        </w:rPr>
        <w:t xml:space="preserve">создание новых рабочих мест, </w:t>
      </w:r>
      <w:r>
        <w:rPr>
          <w:sz w:val="28"/>
          <w:szCs w:val="28"/>
        </w:rPr>
        <w:t xml:space="preserve">стабилизация экономики </w:t>
      </w:r>
      <w:proofErr w:type="spellStart"/>
      <w:r>
        <w:rPr>
          <w:rFonts w:cs="Times New Roman"/>
          <w:sz w:val="28"/>
          <w:szCs w:val="28"/>
        </w:rPr>
        <w:t>Кугоейского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>;</w:t>
      </w:r>
    </w:p>
    <w:p w:rsidR="003861D0" w:rsidRDefault="003861D0">
      <w:pPr>
        <w:jc w:val="center"/>
        <w:rPr>
          <w:b/>
          <w:sz w:val="28"/>
          <w:szCs w:val="28"/>
        </w:rPr>
      </w:pPr>
    </w:p>
    <w:p w:rsidR="003861D0" w:rsidRDefault="00E1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3861D0" w:rsidRDefault="003861D0">
      <w:pPr>
        <w:jc w:val="center"/>
        <w:rPr>
          <w:sz w:val="28"/>
          <w:szCs w:val="28"/>
        </w:rPr>
      </w:pPr>
    </w:p>
    <w:p w:rsidR="003861D0" w:rsidRDefault="00E116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описание программных мероприятий на 2021-2022 годы</w:t>
      </w:r>
    </w:p>
    <w:p w:rsidR="003861D0" w:rsidRDefault="003861D0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1843"/>
        <w:gridCol w:w="2268"/>
        <w:gridCol w:w="2126"/>
      </w:tblGrid>
      <w:tr w:rsidR="003861D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3861D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861D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проведение: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совещаний,                      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рабочих встреч,   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"круглых столов"            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представителями субъектов малого и среднего бизнеса по  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проблемам и перспективам развития малого и среднего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3861D0">
            <w:pPr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3861D0">
            <w:pPr>
              <w:jc w:val="center"/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-ярмарочной деятельности субъектов  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3861D0">
            <w:pPr>
              <w:jc w:val="center"/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3861D0" w:rsidRDefault="00E11644">
            <w:proofErr w:type="spellStart"/>
            <w:r>
              <w:rPr>
                <w:rFonts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3861D0">
            <w:pPr>
              <w:jc w:val="center"/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упрощенных процедур передачи в пользование субъектами малого предпринимательства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3861D0">
            <w:pPr>
              <w:jc w:val="center"/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доступного и эффективного освещения в  средствах массовой информации </w:t>
            </w:r>
            <w:r>
              <w:rPr>
                <w:sz w:val="28"/>
                <w:szCs w:val="28"/>
              </w:rPr>
              <w:t xml:space="preserve">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3861D0">
            <w:pPr>
              <w:jc w:val="center"/>
              <w:rPr>
                <w:sz w:val="28"/>
                <w:szCs w:val="28"/>
              </w:rPr>
            </w:pPr>
          </w:p>
        </w:tc>
      </w:tr>
      <w:tr w:rsidR="003861D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</w:t>
            </w:r>
            <w:r>
              <w:rPr>
                <w:sz w:val="28"/>
                <w:szCs w:val="28"/>
              </w:rPr>
              <w:t>информационных стендов;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обнародование объявлений о проведении ярмарок;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баннер;</w:t>
            </w:r>
          </w:p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издание и распространение специализированных печатных изданий по вопросам развития малого и среднего предпринимательства,  физических лиц, не яв</w:t>
            </w:r>
            <w:r>
              <w:rPr>
                <w:sz w:val="28"/>
                <w:szCs w:val="28"/>
              </w:rPr>
              <w:t>ляющиеся  индивидуальными предпринимателями  и применяющие  специальный  налоговый режим «Налог на профессиональный 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 физических лиц, не являющиеся  индивидуальными предприни</w:t>
            </w:r>
            <w:r>
              <w:rPr>
                <w:sz w:val="28"/>
                <w:szCs w:val="28"/>
              </w:rPr>
              <w:t>мателями  и применяющие  специальный  налоговый режим «Налог на профессиональный  доход» -56</w:t>
            </w:r>
          </w:p>
          <w:p w:rsidR="003861D0" w:rsidRDefault="003861D0">
            <w:pPr>
              <w:rPr>
                <w:sz w:val="28"/>
                <w:szCs w:val="28"/>
              </w:rPr>
            </w:pPr>
          </w:p>
        </w:tc>
      </w:tr>
    </w:tbl>
    <w:p w:rsidR="003861D0" w:rsidRDefault="003861D0">
      <w:pPr>
        <w:jc w:val="both"/>
        <w:rPr>
          <w:sz w:val="28"/>
          <w:szCs w:val="28"/>
        </w:rPr>
      </w:pPr>
    </w:p>
    <w:p w:rsidR="003861D0" w:rsidRDefault="00E1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Программой и механизм ее решения</w:t>
      </w:r>
    </w:p>
    <w:p w:rsidR="003861D0" w:rsidRDefault="003861D0">
      <w:pPr>
        <w:jc w:val="center"/>
        <w:rPr>
          <w:b/>
          <w:sz w:val="28"/>
          <w:szCs w:val="28"/>
        </w:rPr>
      </w:pPr>
    </w:p>
    <w:p w:rsidR="003861D0" w:rsidRDefault="00E11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</w:t>
      </w:r>
      <w:r>
        <w:rPr>
          <w:sz w:val="28"/>
          <w:szCs w:val="28"/>
        </w:rPr>
        <w:t>поставленных задач, направлена на обеспечение координации действий исполнителей мероприятий Программы.</w:t>
      </w:r>
    </w:p>
    <w:p w:rsidR="003861D0" w:rsidRDefault="00E11644">
      <w:pPr>
        <w:ind w:firstLine="709"/>
        <w:jc w:val="both"/>
      </w:pPr>
      <w:r>
        <w:rPr>
          <w:sz w:val="28"/>
          <w:szCs w:val="28"/>
        </w:rPr>
        <w:t>Муниципальная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Кугоейского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>, которая несет ответственность за решение задач мун</w:t>
      </w:r>
      <w:r>
        <w:rPr>
          <w:sz w:val="28"/>
          <w:szCs w:val="28"/>
        </w:rPr>
        <w:t>иципальной программы и за обеспечение утвержденных значений индикаторов целей муниципальной программы.</w:t>
      </w:r>
    </w:p>
    <w:p w:rsidR="003861D0" w:rsidRDefault="00E11644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 за ходом выполнения муниципальной программы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и Советом </w:t>
      </w:r>
      <w:proofErr w:type="spellStart"/>
      <w:r>
        <w:rPr>
          <w:rFonts w:ascii="Times New Roman" w:hAnsi="Times New Roman"/>
          <w:sz w:val="28"/>
          <w:szCs w:val="28"/>
        </w:rPr>
        <w:t>Кугоейско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района.</w:t>
      </w:r>
    </w:p>
    <w:p w:rsidR="003861D0" w:rsidRDefault="00E11644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эксперт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Крыловского района.</w:t>
      </w:r>
    </w:p>
    <w:p w:rsidR="003861D0" w:rsidRDefault="00E11644">
      <w:pPr>
        <w:shd w:val="clear" w:color="auto" w:fill="FFFFFF"/>
        <w:spacing w:line="370" w:lineRule="exact"/>
        <w:ind w:left="398" w:firstLine="149"/>
        <w:jc w:val="both"/>
      </w:pPr>
      <w:r>
        <w:rPr>
          <w:sz w:val="28"/>
          <w:szCs w:val="28"/>
        </w:rPr>
        <w:t xml:space="preserve">Начальник общего отдела администрации </w:t>
      </w:r>
      <w:proofErr w:type="spellStart"/>
      <w:r>
        <w:rPr>
          <w:rFonts w:cs="Times New Roman"/>
          <w:sz w:val="28"/>
          <w:szCs w:val="28"/>
        </w:rPr>
        <w:t>Кугоейского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 Крыловского района</w:t>
      </w:r>
      <w:r>
        <w:rPr>
          <w:sz w:val="28"/>
          <w:szCs w:val="28"/>
        </w:rPr>
        <w:t>, муниципальные бюджетные учреждения, осуществляющие текущее управление реализацией муниципальной программы ежеквартально,  ежегодно до 1 марта по итогам предыдущего года, до 1 октября по итогам первого полугодия текущ</w:t>
      </w:r>
      <w:r>
        <w:rPr>
          <w:sz w:val="28"/>
          <w:szCs w:val="28"/>
        </w:rPr>
        <w:t>его года, готовит информацию о ходе реализации программы и использовании финансовых средств, в которой отражаются качественные и количественные результаты выполнения программы в соответствии с критериями эффективности программы, приводится анализ достигнут</w:t>
      </w:r>
      <w:r>
        <w:rPr>
          <w:sz w:val="28"/>
          <w:szCs w:val="28"/>
        </w:rPr>
        <w:t xml:space="preserve">ых результатов, их соответствия плановым показателям и представляют главе администрации </w:t>
      </w:r>
      <w:proofErr w:type="spellStart"/>
      <w:r>
        <w:rPr>
          <w:rFonts w:cs="Times New Roman"/>
          <w:sz w:val="28"/>
          <w:szCs w:val="28"/>
        </w:rPr>
        <w:t>Кугоейского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 xml:space="preserve"> согласно постановлению администрации </w:t>
      </w:r>
      <w:proofErr w:type="spellStart"/>
      <w:r>
        <w:rPr>
          <w:rFonts w:cs="Times New Roman"/>
          <w:sz w:val="28"/>
          <w:szCs w:val="28"/>
        </w:rPr>
        <w:t>Кугоейского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 xml:space="preserve"> от 16 ноября 2020 года №63 «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bCs/>
          <w:sz w:val="28"/>
          <w:szCs w:val="28"/>
        </w:rPr>
        <w:t>Кугоейского</w:t>
      </w:r>
      <w:proofErr w:type="spellEnd"/>
      <w:r>
        <w:rPr>
          <w:bCs/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>».</w:t>
      </w:r>
    </w:p>
    <w:p w:rsidR="003861D0" w:rsidRDefault="003861D0">
      <w:pPr>
        <w:ind w:firstLine="709"/>
        <w:jc w:val="both"/>
        <w:rPr>
          <w:sz w:val="28"/>
          <w:szCs w:val="28"/>
        </w:rPr>
      </w:pPr>
    </w:p>
    <w:p w:rsidR="003861D0" w:rsidRDefault="00E116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 физичес</w:t>
      </w:r>
      <w:r>
        <w:rPr>
          <w:rFonts w:ascii="Times New Roman" w:hAnsi="Times New Roman" w:cs="Times New Roman"/>
          <w:sz w:val="28"/>
          <w:szCs w:val="28"/>
        </w:rPr>
        <w:t>ких лиц, не являющиеся  индивидуальными предпринимателями  и применяющие  специальный  налоговый режим «Налог на профессиональный  доход»</w:t>
      </w:r>
    </w:p>
    <w:p w:rsidR="003861D0" w:rsidRDefault="00386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ателями  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няющие  специальный  налоговый режим «Налог на профессиональный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ход» и организаций, образующих инфраструктуру поддержки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предпринимательства,  физических лиц, не являющиеся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  и</w:t>
      </w:r>
      <w:r>
        <w:rPr>
          <w:rFonts w:ascii="Times New Roman" w:hAnsi="Times New Roman" w:cs="Times New Roman"/>
          <w:sz w:val="28"/>
          <w:szCs w:val="28"/>
        </w:rPr>
        <w:t xml:space="preserve"> применяющие  специальный 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режим «Налог на профессиональный  доход»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 Крыловского района, включает в себя, информационную,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тационную поддержку таких субъектов и организаций.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и организациям, образующим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доход», осуществляется в виде создания информационных систем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телекоммуникационных сетей и обеспечения их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целях поддержки субъектов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предпринимательства, 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лиц, не являющиеся  индивидуальными предпринимателями  и применяющие  специальный 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 организаций, образующих инфраструктуру поддержки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 физических лиц, не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 индивидуальными предпринимателями  и применяющие  специальный  налоговый режим «Налог 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 доход», информацией: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 «Налог </w:t>
      </w:r>
      <w:r>
        <w:rPr>
          <w:rFonts w:ascii="Times New Roman" w:hAnsi="Times New Roman" w:cs="Times New Roman"/>
          <w:sz w:val="28"/>
          <w:szCs w:val="28"/>
        </w:rPr>
        <w:t>на профессиональный  доход»;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предпринимательства, 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 об их классифи</w:t>
      </w:r>
      <w:r>
        <w:rPr>
          <w:rFonts w:ascii="Times New Roman" w:hAnsi="Times New Roman" w:cs="Times New Roman"/>
          <w:sz w:val="28"/>
          <w:szCs w:val="28"/>
        </w:rPr>
        <w:t>кации по видам экономической деятельности;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</w:t>
      </w:r>
      <w:r>
        <w:rPr>
          <w:rFonts w:ascii="Times New Roman" w:hAnsi="Times New Roman" w:cs="Times New Roman"/>
          <w:sz w:val="28"/>
          <w:szCs w:val="28"/>
        </w:rPr>
        <w:t>сиональный  доход» в соответствии с их классификацией по видам экономической деятельности;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</w:t>
      </w:r>
      <w:r>
        <w:rPr>
          <w:rFonts w:ascii="Times New Roman" w:hAnsi="Times New Roman" w:cs="Times New Roman"/>
          <w:sz w:val="28"/>
          <w:szCs w:val="28"/>
        </w:rPr>
        <w:t>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доход», в соответствии с их 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по видам экономической деятельности;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предпринимательства,  физических л</w:t>
      </w:r>
      <w:r>
        <w:rPr>
          <w:rFonts w:ascii="Times New Roman" w:hAnsi="Times New Roman" w:cs="Times New Roman"/>
          <w:sz w:val="28"/>
          <w:szCs w:val="28"/>
        </w:rPr>
        <w:t>иц, не являющиеся  индивидуальными предпринимателями  и применяющие  специальный  налоговый режим «Налог на профессиональный  доход»;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 организациях, образующих инфраструктуру поддержки субъектов малого и среднего предпринимательства,  физических лиц, </w:t>
      </w:r>
      <w:r>
        <w:rPr>
          <w:rFonts w:ascii="Times New Roman" w:hAnsi="Times New Roman" w:cs="Times New Roman"/>
          <w:sz w:val="28"/>
          <w:szCs w:val="28"/>
        </w:rPr>
        <w:t>не являющиеся  индивидуальными предпринимателями  и применяющие  специальный 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говый режим «Налог на профессиональный  доход»;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водственно-технологической информацией, информацией в област</w:t>
      </w:r>
      <w:r>
        <w:rPr>
          <w:rFonts w:ascii="Times New Roman" w:hAnsi="Times New Roman" w:cs="Times New Roman"/>
          <w:sz w:val="28"/>
          <w:szCs w:val="28"/>
        </w:rPr>
        <w:t>и марк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тинга, необходимой для развития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доход»).</w:t>
      </w:r>
    </w:p>
    <w:p w:rsidR="003861D0" w:rsidRDefault="00386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>
        <w:rPr>
          <w:rFonts w:ascii="Times New Roman" w:hAnsi="Times New Roman" w:cs="Times New Roman"/>
          <w:sz w:val="28"/>
          <w:szCs w:val="28"/>
        </w:rPr>
        <w:t xml:space="preserve"> оказания поддержки субъектам</w:t>
      </w:r>
    </w:p>
    <w:p w:rsidR="003861D0" w:rsidRDefault="00E116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3861D0" w:rsidRDefault="00386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оказывается субъектам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</w:t>
      </w:r>
      <w:r>
        <w:rPr>
          <w:sz w:val="28"/>
          <w:szCs w:val="28"/>
        </w:rPr>
        <w:t>ог на профессиональный  доход»: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 физических лиц, не являющиеся  индивидуальными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принимателями  и п</w:t>
      </w:r>
      <w:r>
        <w:rPr>
          <w:rFonts w:ascii="Times New Roman" w:hAnsi="Times New Roman" w:cs="Times New Roman"/>
          <w:sz w:val="28"/>
          <w:szCs w:val="28"/>
        </w:rPr>
        <w:t>рименяющие  специальный  налоговый режим «Налог на профессиональный  доход» в Российской Федерации";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порядке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находящимся в стадии реорганизации, </w:t>
      </w:r>
      <w:r>
        <w:rPr>
          <w:rFonts w:ascii="Times New Roman" w:hAnsi="Times New Roman" w:cs="Times New Roman"/>
          <w:sz w:val="28"/>
          <w:szCs w:val="28"/>
        </w:rPr>
        <w:t>ликвидации или банкротства.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Поддержка не предоставляется субъектам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нимателями  и применяющие  специальный  налоговый режим «Налог на профессиональный  доход»: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ляющимся кредитными организациями, страховыми организациями (за исключением потребительских кооперативов), инвестиционными фонд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являющимся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соглашений о разделе продукции;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распространенных по</w:t>
      </w:r>
      <w:r>
        <w:rPr>
          <w:rFonts w:ascii="Times New Roman" w:hAnsi="Times New Roman" w:cs="Times New Roman"/>
          <w:sz w:val="28"/>
          <w:szCs w:val="28"/>
        </w:rPr>
        <w:t>лезных ископаемых;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3861D0" w:rsidRDefault="003861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ConsPlusNormal"/>
        <w:widowControl/>
        <w:ind w:firstLine="540"/>
        <w:jc w:val="both"/>
      </w:pPr>
    </w:p>
    <w:p w:rsidR="003861D0" w:rsidRDefault="00E116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3861D0" w:rsidRDefault="00E116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3861D0" w:rsidRDefault="00386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района;  в целях обеспечения организации и проведения отбора субъектов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 для оказания информационной поддержки осуществляет следующие функции: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доводит до сведения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информацию о приеме заявок путем размещения информации в установленных для обн</w:t>
      </w:r>
      <w:r>
        <w:rPr>
          <w:rFonts w:ascii="Times New Roman" w:hAnsi="Times New Roman" w:cs="Times New Roman"/>
          <w:sz w:val="28"/>
          <w:szCs w:val="28"/>
        </w:rPr>
        <w:t>ародования  местах;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нимателями  и применяющие  специальный  налоговый режим «Налог на профессиональный  доход».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учас</w:t>
      </w:r>
      <w:r>
        <w:rPr>
          <w:rFonts w:ascii="Times New Roman" w:hAnsi="Times New Roman" w:cs="Times New Roman"/>
          <w:sz w:val="28"/>
          <w:szCs w:val="28"/>
        </w:rPr>
        <w:t>тия в реализации программы развития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предпринимательства,  физических лиц, не являющиеся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предпринимателями  и применяющие  специальный  налоговый режим «Налог на профессиональный  доход» претенденту необходимо 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документы: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или нотариально заверенную копию такой выписки (для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предпринимателей) полученную не ранее 6-ти месяцев со дня подачи заяв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ие заявления в день приема регистрируются в журнале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заявлений, который должен быть пронумерован, прошнурован и скреплен печатью. 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Заявления рассматриваются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Крыловского района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20 рабочих дней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даты регистрации заявления в журнале регистрации заявлений,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поступившие документы. По результатам рассмотрения готовится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тивированный отказ или проект правового акта о размещении информации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ации и на сайте поселения, ответ заявителю письменно направляется в течение 5 дней со дня принятия решения.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3861D0" w:rsidRDefault="00E11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</w:t>
      </w:r>
      <w:r>
        <w:rPr>
          <w:rFonts w:ascii="Times New Roman" w:hAnsi="Times New Roman" w:cs="Times New Roman"/>
          <w:sz w:val="28"/>
          <w:szCs w:val="28"/>
        </w:rPr>
        <w:t>аммой;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 физических лиц, не являющиеся 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  и применяющие  специальный  налоговый режим «Налог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фессиональный  доход» было принято решение об </w:t>
      </w:r>
      <w:r>
        <w:rPr>
          <w:rFonts w:ascii="Times New Roman" w:hAnsi="Times New Roman" w:cs="Times New Roman"/>
          <w:sz w:val="28"/>
          <w:szCs w:val="28"/>
        </w:rPr>
        <w:t>оказании аналогичной поддержки и сроки ее оказания не истекли;</w:t>
      </w:r>
    </w:p>
    <w:p w:rsidR="003861D0" w:rsidRDefault="00E116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 в предоставлении информационной поддержки, имеет право повторно подать заявление после устранения замечаний (окончания действ</w:t>
      </w:r>
      <w:r>
        <w:rPr>
          <w:rFonts w:ascii="Times New Roman" w:hAnsi="Times New Roman" w:cs="Times New Roman"/>
          <w:sz w:val="28"/>
          <w:szCs w:val="28"/>
        </w:rPr>
        <w:t>ия данных обстоятельств).</w:t>
      </w:r>
    </w:p>
    <w:p w:rsidR="003861D0" w:rsidRDefault="003861D0">
      <w:pPr>
        <w:ind w:firstLine="720"/>
        <w:jc w:val="both"/>
        <w:rPr>
          <w:sz w:val="28"/>
          <w:szCs w:val="28"/>
        </w:rPr>
      </w:pPr>
    </w:p>
    <w:p w:rsidR="003861D0" w:rsidRDefault="00E1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Индикаторы целей Программы</w:t>
      </w:r>
    </w:p>
    <w:p w:rsidR="003861D0" w:rsidRDefault="003861D0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99"/>
        <w:gridCol w:w="1470"/>
        <w:gridCol w:w="2618"/>
        <w:gridCol w:w="1793"/>
      </w:tblGrid>
      <w:tr w:rsidR="003861D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целей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в году, предшествующем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началу реализации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</w:t>
            </w:r>
          </w:p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3861D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D0" w:rsidRDefault="00E11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61D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</w:t>
            </w:r>
            <w:r>
              <w:rPr>
                <w:sz w:val="28"/>
                <w:szCs w:val="28"/>
              </w:rPr>
              <w:t xml:space="preserve">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D0" w:rsidRDefault="00E1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3861D0" w:rsidRDefault="003861D0">
      <w:pPr>
        <w:jc w:val="center"/>
        <w:rPr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rPr>
          <w:sz w:val="28"/>
          <w:szCs w:val="28"/>
        </w:rPr>
      </w:pPr>
    </w:p>
    <w:p w:rsidR="003861D0" w:rsidRDefault="003861D0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-650"/>
        </w:tabs>
        <w:ind w:left="-5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E11644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Е.В.Лях</w:t>
      </w:r>
      <w:proofErr w:type="spellEnd"/>
    </w:p>
    <w:p w:rsidR="003861D0" w:rsidRDefault="003861D0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680"/>
        </w:tabs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61D0" w:rsidRDefault="003861D0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61D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44" w:rsidRDefault="00E11644">
      <w:r>
        <w:separator/>
      </w:r>
    </w:p>
  </w:endnote>
  <w:endnote w:type="continuationSeparator" w:id="0">
    <w:p w:rsidR="00E11644" w:rsidRDefault="00E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44" w:rsidRDefault="00E11644">
      <w:r>
        <w:rPr>
          <w:color w:val="000000"/>
        </w:rPr>
        <w:separator/>
      </w:r>
    </w:p>
  </w:footnote>
  <w:footnote w:type="continuationSeparator" w:id="0">
    <w:p w:rsidR="00E11644" w:rsidRDefault="00E1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17"/>
    <w:multiLevelType w:val="multilevel"/>
    <w:tmpl w:val="09E26ECE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2C774B"/>
    <w:multiLevelType w:val="multilevel"/>
    <w:tmpl w:val="7DE43C1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1D0"/>
    <w:rsid w:val="003861D0"/>
    <w:rsid w:val="007E3F47"/>
    <w:rsid w:val="00E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b/>
      <w:bCs/>
      <w:color w:val="C0C0C0"/>
    </w:rPr>
  </w:style>
  <w:style w:type="paragraph" w:customStyle="1" w:styleId="Textbody">
    <w:name w:val="Text body"/>
    <w:basedOn w:val="Standard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Pr>
      <w:u w:val="single"/>
    </w:rPr>
  </w:style>
  <w:style w:type="paragraph" w:customStyle="1" w:styleId="a8">
    <w:name w:val="Интерфейс"/>
    <w:basedOn w:val="Standard"/>
    <w:next w:val="Standard"/>
    <w:rPr>
      <w:color w:val="E0DFE3"/>
    </w:rPr>
  </w:style>
  <w:style w:type="paragraph" w:customStyle="1" w:styleId="a9">
    <w:name w:val="Комментарий"/>
    <w:basedOn w:val="Standard"/>
    <w:next w:val="Standar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Pr>
      <w:color w:val="000080"/>
    </w:rPr>
  </w:style>
  <w:style w:type="paragraph" w:customStyle="1" w:styleId="ab">
    <w:name w:val="Текст (лев. подпись)"/>
    <w:basedOn w:val="Standard"/>
    <w:next w:val="Standard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pPr>
      <w:ind w:firstLine="0"/>
    </w:pPr>
  </w:style>
  <w:style w:type="paragraph" w:customStyle="1" w:styleId="af2">
    <w:name w:val="Объект"/>
    <w:basedOn w:val="Standard"/>
    <w:next w:val="Standard"/>
  </w:style>
  <w:style w:type="paragraph" w:customStyle="1" w:styleId="af3">
    <w:name w:val="Таблицы (моноширинный)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pPr>
      <w:ind w:left="140"/>
    </w:pPr>
  </w:style>
  <w:style w:type="paragraph" w:customStyle="1" w:styleId="af5">
    <w:name w:val="Переменная часть"/>
    <w:basedOn w:val="a3"/>
    <w:next w:val="Standard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pPr>
      <w:ind w:right="118" w:firstLine="0"/>
    </w:pPr>
  </w:style>
  <w:style w:type="paragraph" w:customStyle="1" w:styleId="af9">
    <w:name w:val="Текст (справка)"/>
    <w:basedOn w:val="Standard"/>
    <w:next w:val="Standard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pPr>
      <w:ind w:firstLine="0"/>
      <w:jc w:val="left"/>
    </w:pPr>
  </w:style>
  <w:style w:type="paragraph" w:styleId="30">
    <w:name w:val="Body Text Indent 3"/>
    <w:basedOn w:val="Standard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pPr>
      <w:ind w:left="720"/>
    </w:pPr>
  </w:style>
  <w:style w:type="paragraph" w:styleId="af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Pr>
      <w:b/>
      <w:bCs/>
      <w:color w:val="008080"/>
      <w:sz w:val="26"/>
      <w:szCs w:val="26"/>
    </w:rPr>
  </w:style>
  <w:style w:type="character" w:customStyle="1" w:styleId="aff2">
    <w:name w:val="Опечатки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f5">
    <w:name w:val="Основной текст Знак"/>
    <w:rPr>
      <w:sz w:val="26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ConsNormal">
    <w:name w:val="ConsNormal"/>
    <w:pPr>
      <w:ind w:firstLine="720"/>
      <w:textAlignment w:val="auto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b/>
      <w:bCs/>
      <w:color w:val="C0C0C0"/>
    </w:rPr>
  </w:style>
  <w:style w:type="paragraph" w:customStyle="1" w:styleId="Textbody">
    <w:name w:val="Text body"/>
    <w:basedOn w:val="Standard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Pr>
      <w:u w:val="single"/>
    </w:rPr>
  </w:style>
  <w:style w:type="paragraph" w:customStyle="1" w:styleId="a8">
    <w:name w:val="Интерфейс"/>
    <w:basedOn w:val="Standard"/>
    <w:next w:val="Standard"/>
    <w:rPr>
      <w:color w:val="E0DFE3"/>
    </w:rPr>
  </w:style>
  <w:style w:type="paragraph" w:customStyle="1" w:styleId="a9">
    <w:name w:val="Комментарий"/>
    <w:basedOn w:val="Standard"/>
    <w:next w:val="Standar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Pr>
      <w:color w:val="000080"/>
    </w:rPr>
  </w:style>
  <w:style w:type="paragraph" w:customStyle="1" w:styleId="ab">
    <w:name w:val="Текст (лев. подпись)"/>
    <w:basedOn w:val="Standard"/>
    <w:next w:val="Standard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pPr>
      <w:ind w:firstLine="0"/>
    </w:pPr>
  </w:style>
  <w:style w:type="paragraph" w:customStyle="1" w:styleId="af2">
    <w:name w:val="Объект"/>
    <w:basedOn w:val="Standard"/>
    <w:next w:val="Standard"/>
  </w:style>
  <w:style w:type="paragraph" w:customStyle="1" w:styleId="af3">
    <w:name w:val="Таблицы (моноширинный)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pPr>
      <w:ind w:left="140"/>
    </w:pPr>
  </w:style>
  <w:style w:type="paragraph" w:customStyle="1" w:styleId="af5">
    <w:name w:val="Переменная часть"/>
    <w:basedOn w:val="a3"/>
    <w:next w:val="Standard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pPr>
      <w:ind w:right="118" w:firstLine="0"/>
    </w:pPr>
  </w:style>
  <w:style w:type="paragraph" w:customStyle="1" w:styleId="af9">
    <w:name w:val="Текст (справка)"/>
    <w:basedOn w:val="Standard"/>
    <w:next w:val="Standard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pPr>
      <w:ind w:firstLine="0"/>
      <w:jc w:val="left"/>
    </w:pPr>
  </w:style>
  <w:style w:type="paragraph" w:styleId="30">
    <w:name w:val="Body Text Indent 3"/>
    <w:basedOn w:val="Standard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pPr>
      <w:ind w:left="720"/>
    </w:pPr>
  </w:style>
  <w:style w:type="paragraph" w:styleId="af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Pr>
      <w:b/>
      <w:bCs/>
      <w:color w:val="008080"/>
      <w:sz w:val="26"/>
      <w:szCs w:val="26"/>
    </w:rPr>
  </w:style>
  <w:style w:type="character" w:customStyle="1" w:styleId="aff2">
    <w:name w:val="Опечатки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f5">
    <w:name w:val="Основной текст Знак"/>
    <w:rPr>
      <w:sz w:val="26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ConsNormal">
    <w:name w:val="ConsNormal"/>
    <w:pPr>
      <w:ind w:firstLine="720"/>
      <w:textAlignment w:val="auto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2021-04-05T12:40:00Z</cp:lastPrinted>
  <dcterms:created xsi:type="dcterms:W3CDTF">2021-09-13T13:24:00Z</dcterms:created>
  <dcterms:modified xsi:type="dcterms:W3CDTF">2021-09-13T13:24:00Z</dcterms:modified>
</cp:coreProperties>
</file>